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CA" w:rsidRPr="0073483E" w:rsidRDefault="00D202CA" w:rsidP="00D202CA">
      <w:pPr>
        <w:jc w:val="center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73483E">
        <w:rPr>
          <w:rFonts w:ascii="Times New Roman" w:hAnsi="Times New Roman" w:cs="Times New Roman"/>
          <w:b/>
          <w:bCs/>
          <w:lang w:val="en-US"/>
        </w:rPr>
        <w:t>Oficialus</w:t>
      </w:r>
      <w:proofErr w:type="spellEnd"/>
      <w:r w:rsidRPr="0073483E">
        <w:rPr>
          <w:rFonts w:ascii="Times New Roman" w:hAnsi="Times New Roman" w:cs="Times New Roman"/>
          <w:b/>
          <w:bCs/>
          <w:lang w:val="en-US"/>
        </w:rPr>
        <w:t xml:space="preserve"> KLŠA 20</w:t>
      </w:r>
      <w:r w:rsidR="007A772E" w:rsidRPr="0073483E">
        <w:rPr>
          <w:rFonts w:ascii="Times New Roman" w:hAnsi="Times New Roman" w:cs="Times New Roman"/>
          <w:b/>
          <w:bCs/>
          <w:lang w:val="en-US"/>
        </w:rPr>
        <w:t>22</w:t>
      </w:r>
      <w:r w:rsidRPr="0073483E">
        <w:rPr>
          <w:rFonts w:ascii="Times New Roman" w:hAnsi="Times New Roman" w:cs="Times New Roman"/>
          <w:b/>
          <w:bCs/>
          <w:lang w:val="en-US"/>
        </w:rPr>
        <w:t xml:space="preserve"> m. </w:t>
      </w:r>
      <w:proofErr w:type="spellStart"/>
      <w:r w:rsidRPr="0073483E">
        <w:rPr>
          <w:rFonts w:ascii="Times New Roman" w:hAnsi="Times New Roman" w:cs="Times New Roman"/>
          <w:b/>
          <w:bCs/>
          <w:lang w:val="en-US"/>
        </w:rPr>
        <w:t>varžybų</w:t>
      </w:r>
      <w:proofErr w:type="spellEnd"/>
      <w:r w:rsidRPr="0073483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73483E">
        <w:rPr>
          <w:rFonts w:ascii="Times New Roman" w:hAnsi="Times New Roman" w:cs="Times New Roman"/>
          <w:b/>
          <w:bCs/>
          <w:lang w:val="en-US"/>
        </w:rPr>
        <w:t>aprašymas</w:t>
      </w:r>
      <w:proofErr w:type="spellEnd"/>
    </w:p>
    <w:p w:rsidR="00D202CA" w:rsidRPr="0073483E" w:rsidRDefault="00D202CA" w:rsidP="00D202CA">
      <w:pPr>
        <w:rPr>
          <w:rFonts w:ascii="Times New Roman" w:eastAsia="Times New Roman" w:hAnsi="Times New Roman" w:cs="Times New Roman"/>
          <w:lang w:val="en-US"/>
        </w:rPr>
      </w:pPr>
    </w:p>
    <w:p w:rsidR="00D202CA" w:rsidRPr="00DB087A" w:rsidRDefault="007A772E" w:rsidP="00D202CA">
      <w:pPr>
        <w:pStyle w:val="Antrat2"/>
        <w:spacing w:before="0" w:beforeAutospacing="0" w:after="0" w:afterAutospacing="0"/>
        <w:jc w:val="center"/>
        <w:rPr>
          <w:sz w:val="45"/>
          <w:szCs w:val="45"/>
        </w:rPr>
      </w:pPr>
      <w:r w:rsidRPr="00DB087A">
        <w:rPr>
          <w:color w:val="000000"/>
          <w:sz w:val="50"/>
          <w:szCs w:val="50"/>
        </w:rPr>
        <w:t xml:space="preserve"> </w:t>
      </w:r>
      <w:proofErr w:type="spellStart"/>
      <w:r w:rsidR="00DB087A" w:rsidRPr="00DB087A">
        <w:rPr>
          <w:rFonts w:eastAsia="Arial"/>
          <w:color w:val="000000"/>
          <w:sz w:val="50"/>
          <w:szCs w:val="50"/>
        </w:rPr>
        <w:t>I'm</w:t>
      </w:r>
      <w:proofErr w:type="spellEnd"/>
      <w:r w:rsidR="00DB087A" w:rsidRPr="00DB087A">
        <w:rPr>
          <w:rFonts w:eastAsia="Arial"/>
          <w:color w:val="000000"/>
          <w:sz w:val="50"/>
          <w:szCs w:val="50"/>
        </w:rPr>
        <w:t xml:space="preserve"> </w:t>
      </w:r>
      <w:proofErr w:type="spellStart"/>
      <w:r w:rsidR="00DB087A" w:rsidRPr="00DB087A">
        <w:rPr>
          <w:rFonts w:eastAsia="Arial"/>
          <w:color w:val="000000"/>
          <w:sz w:val="50"/>
          <w:szCs w:val="50"/>
        </w:rPr>
        <w:t>Begging</w:t>
      </w:r>
      <w:proofErr w:type="spellEnd"/>
      <w:r w:rsidR="00DB087A" w:rsidRPr="00DB087A">
        <w:rPr>
          <w:rFonts w:eastAsia="Arial"/>
          <w:color w:val="000000"/>
          <w:sz w:val="50"/>
          <w:szCs w:val="50"/>
        </w:rPr>
        <w:t xml:space="preserve"> </w:t>
      </w:r>
      <w:proofErr w:type="spellStart"/>
      <w:r w:rsidR="00DB087A" w:rsidRPr="00DB087A">
        <w:rPr>
          <w:rFonts w:eastAsia="Arial"/>
          <w:color w:val="000000"/>
          <w:sz w:val="50"/>
          <w:szCs w:val="50"/>
        </w:rPr>
        <w:t>You</w:t>
      </w:r>
      <w:proofErr w:type="spellEnd"/>
    </w:p>
    <w:p w:rsidR="00D202CA" w:rsidRPr="00DB087A" w:rsidRDefault="00DB087A" w:rsidP="00D202CA">
      <w:pPr>
        <w:jc w:val="center"/>
        <w:rPr>
          <w:rFonts w:ascii="Times New Roman" w:eastAsia="Times New Roman" w:hAnsi="Times New Roman" w:cs="Times New Roman"/>
          <w:lang w:val="en-US"/>
        </w:rPr>
      </w:pPr>
      <w:r w:rsidRPr="00DB087A">
        <w:rPr>
          <w:rFonts w:ascii="Times New Roman" w:hAnsi="Times New Roman" w:cs="Times New Roman"/>
        </w:rPr>
        <w:t xml:space="preserve">José Miguel </w:t>
      </w:r>
      <w:proofErr w:type="spellStart"/>
      <w:r w:rsidRPr="00DB087A">
        <w:rPr>
          <w:rFonts w:ascii="Times New Roman" w:hAnsi="Times New Roman" w:cs="Times New Roman"/>
        </w:rPr>
        <w:t>Belloque</w:t>
      </w:r>
      <w:proofErr w:type="spellEnd"/>
      <w:r w:rsidRPr="00DB087A">
        <w:rPr>
          <w:rFonts w:ascii="Times New Roman" w:hAnsi="Times New Roman" w:cs="Times New Roman"/>
        </w:rPr>
        <w:t xml:space="preserve"> Vane &amp; Roy </w:t>
      </w:r>
      <w:proofErr w:type="spellStart"/>
      <w:r w:rsidRPr="00DB087A">
        <w:rPr>
          <w:rFonts w:ascii="Times New Roman" w:hAnsi="Times New Roman" w:cs="Times New Roman"/>
        </w:rPr>
        <w:t>Verdonk</w:t>
      </w:r>
      <w:proofErr w:type="spellEnd"/>
    </w:p>
    <w:p w:rsidR="00D202CA" w:rsidRPr="00DB087A" w:rsidRDefault="00E01836" w:rsidP="00D202CA">
      <w:pPr>
        <w:rPr>
          <w:rFonts w:ascii="Times New Roman" w:eastAsia="Times New Roman" w:hAnsi="Times New Roman" w:cs="Times New Roman"/>
          <w:lang w:val="en-US"/>
        </w:rPr>
      </w:pPr>
      <w:r w:rsidRPr="00DB087A">
        <w:rPr>
          <w:rFonts w:ascii="Times New Roman" w:eastAsia="Arial" w:hAnsi="Times New Roman" w:cs="Times New Roman"/>
          <w:noProof/>
          <w:color w:val="000000"/>
          <w:sz w:val="50"/>
          <w:szCs w:val="50"/>
          <w:lang w:val="lt-L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224790</wp:posOffset>
            </wp:positionH>
            <wp:positionV relativeFrom="margin">
              <wp:align>center</wp:align>
            </wp:positionV>
            <wp:extent cx="5624830" cy="7446645"/>
            <wp:effectExtent l="0" t="0" r="0" b="1905"/>
            <wp:wrapNone/>
            <wp:docPr id="4" name="Paveikslėlis 4" descr="Asociac  LOGO MA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ociac  LOGO MAZ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744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2CA" w:rsidRPr="00DB087A" w:rsidRDefault="00D202CA" w:rsidP="00D202CA">
      <w:pPr>
        <w:rPr>
          <w:rFonts w:ascii="Times New Roman" w:eastAsia="Times New Roman" w:hAnsi="Times New Roman" w:cs="Times New Roman"/>
          <w:lang w:val="en-US"/>
        </w:rPr>
      </w:pPr>
      <w:r w:rsidRPr="00DB087A">
        <w:rPr>
          <w:rFonts w:ascii="Times New Roman" w:eastAsia="Times New Roman" w:hAnsi="Times New Roman" w:cs="Times New Roman"/>
          <w:b/>
          <w:lang w:val="en-US"/>
        </w:rPr>
        <w:t>Type:</w:t>
      </w:r>
      <w:r w:rsidRPr="00DB087A">
        <w:rPr>
          <w:rFonts w:ascii="Times New Roman" w:eastAsia="Times New Roman" w:hAnsi="Times New Roman" w:cs="Times New Roman"/>
          <w:b/>
          <w:lang w:val="en-US"/>
        </w:rPr>
        <w:tab/>
      </w:r>
      <w:r w:rsidR="00DB087A" w:rsidRPr="00DB087A">
        <w:rPr>
          <w:rFonts w:ascii="Times New Roman" w:eastAsia="Times New Roman" w:hAnsi="Times New Roman" w:cs="Times New Roman"/>
          <w:lang w:val="en-US"/>
        </w:rPr>
        <w:t>64</w:t>
      </w:r>
      <w:r w:rsidRPr="00DB087A">
        <w:rPr>
          <w:rFonts w:ascii="Times New Roman" w:eastAsia="Times New Roman" w:hAnsi="Times New Roman" w:cs="Times New Roman"/>
          <w:lang w:val="en-US"/>
        </w:rPr>
        <w:t xml:space="preserve"> count, </w:t>
      </w:r>
      <w:r w:rsidR="00DB087A" w:rsidRPr="00DB087A">
        <w:rPr>
          <w:rFonts w:ascii="Times New Roman" w:eastAsia="Times New Roman" w:hAnsi="Times New Roman" w:cs="Times New Roman"/>
          <w:lang w:val="en-US"/>
        </w:rPr>
        <w:t>4</w:t>
      </w:r>
      <w:r w:rsidRPr="00DB087A">
        <w:rPr>
          <w:rFonts w:ascii="Times New Roman" w:eastAsia="Times New Roman" w:hAnsi="Times New Roman" w:cs="Times New Roman"/>
          <w:lang w:val="en-US"/>
        </w:rPr>
        <w:t xml:space="preserve"> wall</w:t>
      </w:r>
    </w:p>
    <w:p w:rsidR="00D202CA" w:rsidRPr="00DB087A" w:rsidRDefault="00D202CA" w:rsidP="00D202CA">
      <w:pPr>
        <w:rPr>
          <w:rFonts w:ascii="Times New Roman" w:hAnsi="Times New Roman" w:cs="Times New Roman"/>
          <w:lang w:val="en-US"/>
        </w:rPr>
      </w:pPr>
      <w:r w:rsidRPr="00DB087A">
        <w:rPr>
          <w:rFonts w:ascii="Times New Roman" w:eastAsia="Times New Roman" w:hAnsi="Times New Roman" w:cs="Times New Roman"/>
          <w:b/>
          <w:lang w:val="en-US"/>
        </w:rPr>
        <w:t>Level:</w:t>
      </w:r>
      <w:r w:rsidRPr="00DB087A">
        <w:rPr>
          <w:rFonts w:ascii="Times New Roman" w:eastAsia="Times New Roman" w:hAnsi="Times New Roman" w:cs="Times New Roman"/>
          <w:lang w:val="en-US"/>
        </w:rPr>
        <w:tab/>
      </w:r>
      <w:r w:rsidR="007A772E" w:rsidRPr="00DB087A">
        <w:rPr>
          <w:rFonts w:ascii="Times New Roman" w:hAnsi="Times New Roman" w:cs="Times New Roman"/>
          <w:lang w:val="en-US"/>
        </w:rPr>
        <w:t xml:space="preserve">Modern </w:t>
      </w:r>
      <w:r w:rsidR="00ED6943" w:rsidRPr="00DB087A">
        <w:rPr>
          <w:rFonts w:ascii="Times New Roman" w:hAnsi="Times New Roman" w:cs="Times New Roman"/>
          <w:lang w:val="en-US"/>
        </w:rPr>
        <w:t xml:space="preserve">A </w:t>
      </w:r>
      <w:r w:rsidR="007A772E" w:rsidRPr="00DB087A">
        <w:rPr>
          <w:rFonts w:ascii="Times New Roman" w:hAnsi="Times New Roman" w:cs="Times New Roman"/>
          <w:lang w:val="en-US"/>
        </w:rPr>
        <w:t xml:space="preserve">dance </w:t>
      </w:r>
      <w:r w:rsidR="00DB087A" w:rsidRPr="00DB087A">
        <w:rPr>
          <w:rFonts w:ascii="Times New Roman" w:hAnsi="Times New Roman" w:cs="Times New Roman"/>
          <w:lang w:val="en-US"/>
        </w:rPr>
        <w:t>B</w:t>
      </w:r>
      <w:r w:rsidRPr="00DB087A">
        <w:rPr>
          <w:rFonts w:ascii="Times New Roman" w:hAnsi="Times New Roman" w:cs="Times New Roman"/>
          <w:lang w:val="en-US"/>
        </w:rPr>
        <w:t xml:space="preserve"> </w:t>
      </w:r>
    </w:p>
    <w:p w:rsidR="00D202CA" w:rsidRPr="00DB087A" w:rsidRDefault="00D202CA" w:rsidP="00D202CA">
      <w:pPr>
        <w:rPr>
          <w:rStyle w:val="style-scope"/>
          <w:rFonts w:ascii="Times New Roman" w:hAnsi="Times New Roman" w:cs="Times New Roman"/>
        </w:rPr>
      </w:pPr>
      <w:r w:rsidRPr="00DB087A">
        <w:rPr>
          <w:rFonts w:ascii="Times New Roman" w:eastAsia="Times New Roman" w:hAnsi="Times New Roman" w:cs="Times New Roman"/>
          <w:b/>
          <w:bCs/>
          <w:lang w:val="en-US"/>
        </w:rPr>
        <w:t>Music:</w:t>
      </w:r>
      <w:r w:rsidRPr="00DB087A">
        <w:rPr>
          <w:rFonts w:ascii="Times New Roman" w:eastAsia="Times New Roman" w:hAnsi="Times New Roman" w:cs="Times New Roman"/>
          <w:lang w:val="en-US"/>
        </w:rPr>
        <w:tab/>
      </w:r>
      <w:proofErr w:type="spellStart"/>
      <w:r w:rsidR="00DB087A" w:rsidRPr="00DB087A">
        <w:rPr>
          <w:rFonts w:ascii="Times New Roman" w:hAnsi="Times New Roman" w:cs="Times New Roman"/>
        </w:rPr>
        <w:t>Beggin</w:t>
      </w:r>
      <w:proofErr w:type="spellEnd"/>
      <w:r w:rsidR="00DB087A" w:rsidRPr="00DB087A">
        <w:rPr>
          <w:rFonts w:ascii="Times New Roman" w:hAnsi="Times New Roman" w:cs="Times New Roman"/>
        </w:rPr>
        <w:t xml:space="preserve"> - </w:t>
      </w:r>
      <w:proofErr w:type="spellStart"/>
      <w:r w:rsidR="00DB087A" w:rsidRPr="00DB087A">
        <w:rPr>
          <w:rFonts w:ascii="Times New Roman" w:hAnsi="Times New Roman" w:cs="Times New Roman"/>
        </w:rPr>
        <w:t>Måneskin</w:t>
      </w:r>
      <w:proofErr w:type="spellEnd"/>
    </w:p>
    <w:p w:rsidR="00D202CA" w:rsidRPr="00E01836" w:rsidRDefault="00D202CA" w:rsidP="00D202CA">
      <w:pPr>
        <w:rPr>
          <w:rStyle w:val="style-scope"/>
          <w:rFonts w:ascii="Times New Roman" w:hAnsi="Times New Roman" w:cs="Times New Roman"/>
        </w:rPr>
      </w:pPr>
    </w:p>
    <w:p w:rsidR="00DB087A" w:rsidRPr="00DB087A" w:rsidRDefault="00DB087A" w:rsidP="00DB087A">
      <w:pPr>
        <w:rPr>
          <w:rFonts w:ascii="Times New Roman" w:hAnsi="Times New Roman" w:cs="Times New Roman"/>
        </w:rPr>
      </w:pPr>
      <w:r w:rsidRPr="00DB087A">
        <w:rPr>
          <w:rFonts w:ascii="Times New Roman" w:hAnsi="Times New Roman" w:cs="Times New Roman"/>
          <w:b/>
          <w:bCs/>
        </w:rPr>
        <w:t xml:space="preserve">#16 Count Intro / </w:t>
      </w:r>
      <w:proofErr w:type="spellStart"/>
      <w:r w:rsidRPr="00DB087A">
        <w:rPr>
          <w:rFonts w:ascii="Times New Roman" w:hAnsi="Times New Roman" w:cs="Times New Roman"/>
          <w:b/>
          <w:bCs/>
        </w:rPr>
        <w:t>Approx</w:t>
      </w:r>
      <w:proofErr w:type="spellEnd"/>
      <w:r w:rsidRPr="00DB087A">
        <w:rPr>
          <w:rFonts w:ascii="Times New Roman" w:hAnsi="Times New Roman" w:cs="Times New Roman"/>
          <w:b/>
          <w:bCs/>
        </w:rPr>
        <w:t xml:space="preserve"> 24 Secs</w:t>
      </w:r>
    </w:p>
    <w:p w:rsidR="00DB087A" w:rsidRPr="00DB087A" w:rsidRDefault="00DB087A" w:rsidP="00DB087A">
      <w:pPr>
        <w:rPr>
          <w:rFonts w:ascii="Times New Roman" w:hAnsi="Times New Roman" w:cs="Times New Roman"/>
        </w:rPr>
      </w:pPr>
      <w:r w:rsidRPr="00DB087A">
        <w:rPr>
          <w:rFonts w:ascii="Times New Roman" w:hAnsi="Times New Roman" w:cs="Times New Roman"/>
          <w:b/>
          <w:bCs/>
        </w:rPr>
        <w:t>Sequence: A, B, A, A, A, B, A, A (20 Counts), Tag 1, A, A (20 Counts), Tag 2, B, A, A</w:t>
      </w:r>
    </w:p>
    <w:p w:rsidR="00DB087A" w:rsidRPr="00DB087A" w:rsidRDefault="00DB087A" w:rsidP="00DB087A">
      <w:pPr>
        <w:rPr>
          <w:rFonts w:ascii="Times New Roman" w:hAnsi="Times New Roman" w:cs="Times New Roman"/>
        </w:rPr>
      </w:pPr>
    </w:p>
    <w:p w:rsidR="00DB087A" w:rsidRPr="00DB087A" w:rsidRDefault="00DB087A" w:rsidP="00DB087A">
      <w:pPr>
        <w:rPr>
          <w:rFonts w:ascii="Times New Roman" w:hAnsi="Times New Roman" w:cs="Times New Roman"/>
        </w:rPr>
      </w:pPr>
      <w:r w:rsidRPr="00DB087A">
        <w:rPr>
          <w:rFonts w:ascii="Times New Roman" w:hAnsi="Times New Roman" w:cs="Times New Roman"/>
          <w:b/>
          <w:bCs/>
        </w:rPr>
        <w:t>Part A: 32 counts</w:t>
      </w:r>
    </w:p>
    <w:p w:rsidR="00DB087A" w:rsidRPr="00DB087A" w:rsidRDefault="00DB087A" w:rsidP="00DB087A">
      <w:pPr>
        <w:rPr>
          <w:rFonts w:ascii="Times New Roman" w:hAnsi="Times New Roman" w:cs="Times New Roman"/>
        </w:rPr>
      </w:pPr>
      <w:r w:rsidRPr="00DB087A">
        <w:rPr>
          <w:rFonts w:ascii="Times New Roman" w:hAnsi="Times New Roman" w:cs="Times New Roman"/>
          <w:b/>
          <w:bCs/>
        </w:rPr>
        <w:t xml:space="preserve">[01 - 08]: KICK BALL CROSS, SIDE ROCK, WEAVE ⅛ TURN, RUN </w:t>
      </w:r>
      <w:proofErr w:type="spellStart"/>
      <w:r w:rsidRPr="00DB087A">
        <w:rPr>
          <w:rFonts w:ascii="Times New Roman" w:hAnsi="Times New Roman" w:cs="Times New Roman"/>
          <w:b/>
          <w:bCs/>
        </w:rPr>
        <w:t>RUN</w:t>
      </w:r>
      <w:proofErr w:type="spellEnd"/>
      <w:r w:rsidRPr="00DB087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B087A">
        <w:rPr>
          <w:rFonts w:ascii="Times New Roman" w:hAnsi="Times New Roman" w:cs="Times New Roman"/>
          <w:b/>
          <w:bCs/>
        </w:rPr>
        <w:t>RUN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8183"/>
      </w:tblGrid>
      <w:tr w:rsidR="00DB087A" w:rsidRPr="00DB087A" w:rsidTr="00BA4BE2">
        <w:tc>
          <w:tcPr>
            <w:tcW w:w="1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1&amp;2</w:t>
            </w:r>
          </w:p>
        </w:tc>
        <w:tc>
          <w:tcPr>
            <w:tcW w:w="8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Kick right to right diagonal, step right beside left, cross left over right</w:t>
            </w:r>
          </w:p>
        </w:tc>
      </w:tr>
      <w:tr w:rsidR="00DB087A" w:rsidRPr="00DB087A" w:rsidTr="00BA4BE2">
        <w:tc>
          <w:tcPr>
            <w:tcW w:w="1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8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Rock right to right, recover weight onto left</w:t>
            </w:r>
          </w:p>
        </w:tc>
      </w:tr>
      <w:tr w:rsidR="00DB087A" w:rsidRPr="00DB087A" w:rsidTr="00BA4BE2">
        <w:tc>
          <w:tcPr>
            <w:tcW w:w="1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5&amp;6</w:t>
            </w:r>
          </w:p>
        </w:tc>
        <w:tc>
          <w:tcPr>
            <w:tcW w:w="8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Step right behind left, step left to left, turn ⅛ left step right forward (10:30)</w:t>
            </w:r>
          </w:p>
        </w:tc>
      </w:tr>
      <w:tr w:rsidR="00DB087A" w:rsidRPr="00DB087A" w:rsidTr="00BA4BE2">
        <w:tc>
          <w:tcPr>
            <w:tcW w:w="1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7&amp;8</w:t>
            </w:r>
          </w:p>
        </w:tc>
        <w:tc>
          <w:tcPr>
            <w:tcW w:w="8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Run left forward, run right forward, run left forward</w:t>
            </w:r>
          </w:p>
        </w:tc>
      </w:tr>
    </w:tbl>
    <w:p w:rsidR="00DB087A" w:rsidRPr="00DB087A" w:rsidRDefault="00DB087A" w:rsidP="00DB087A">
      <w:pPr>
        <w:rPr>
          <w:rFonts w:ascii="Times New Roman" w:hAnsi="Times New Roman" w:cs="Times New Roman"/>
        </w:rPr>
      </w:pPr>
    </w:p>
    <w:p w:rsidR="00DB087A" w:rsidRPr="00DB087A" w:rsidRDefault="00DB087A" w:rsidP="00DB087A">
      <w:pPr>
        <w:rPr>
          <w:rFonts w:ascii="Times New Roman" w:hAnsi="Times New Roman" w:cs="Times New Roman"/>
        </w:rPr>
      </w:pPr>
      <w:r w:rsidRPr="00DB087A">
        <w:rPr>
          <w:rFonts w:ascii="Times New Roman" w:hAnsi="Times New Roman" w:cs="Times New Roman"/>
          <w:b/>
          <w:bCs/>
        </w:rPr>
        <w:t>[09 - 16]: STEP ½ PIVOT, ½ TURN SHUFFLE, BACK SWEEP, BACK SWEEP, WEAVE ⅛ TURN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"/>
        <w:gridCol w:w="8184"/>
      </w:tblGrid>
      <w:tr w:rsidR="00DB087A" w:rsidRPr="00DB087A" w:rsidTr="00BA4BE2">
        <w:tc>
          <w:tcPr>
            <w:tcW w:w="1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8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Step right forward, pivot ½ left transferring weight onto left (4:30)</w:t>
            </w:r>
          </w:p>
        </w:tc>
      </w:tr>
      <w:tr w:rsidR="00DB087A" w:rsidRPr="00DB087A" w:rsidTr="00BA4BE2">
        <w:tc>
          <w:tcPr>
            <w:tcW w:w="1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3&amp;4</w:t>
            </w:r>
          </w:p>
        </w:tc>
        <w:tc>
          <w:tcPr>
            <w:tcW w:w="8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Turn ½ left step right back, step left beside right, step right back (10:30)</w:t>
            </w:r>
          </w:p>
        </w:tc>
      </w:tr>
      <w:tr w:rsidR="00DB087A" w:rsidRPr="00DB087A" w:rsidTr="00BA4BE2">
        <w:tc>
          <w:tcPr>
            <w:tcW w:w="1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8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Step left back sweeping right from front to back, step right back sweeping left from front to back</w:t>
            </w:r>
          </w:p>
        </w:tc>
      </w:tr>
      <w:tr w:rsidR="00DB087A" w:rsidRPr="00DB087A" w:rsidTr="00BA4BE2">
        <w:tc>
          <w:tcPr>
            <w:tcW w:w="1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7&amp;8</w:t>
            </w:r>
          </w:p>
        </w:tc>
        <w:tc>
          <w:tcPr>
            <w:tcW w:w="8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Step left behind right, turn ⅛ right step right to right, cross left over right (12:00)</w:t>
            </w:r>
          </w:p>
        </w:tc>
      </w:tr>
    </w:tbl>
    <w:p w:rsidR="00DB087A" w:rsidRPr="00DB087A" w:rsidRDefault="00DB087A" w:rsidP="00DB087A">
      <w:pPr>
        <w:rPr>
          <w:rFonts w:ascii="Times New Roman" w:hAnsi="Times New Roman" w:cs="Times New Roman"/>
        </w:rPr>
      </w:pPr>
    </w:p>
    <w:p w:rsidR="00DB087A" w:rsidRPr="00DB087A" w:rsidRDefault="00DB087A" w:rsidP="00DB087A">
      <w:pPr>
        <w:rPr>
          <w:rFonts w:ascii="Times New Roman" w:hAnsi="Times New Roman" w:cs="Times New Roman"/>
        </w:rPr>
      </w:pPr>
      <w:r w:rsidRPr="00DB087A">
        <w:rPr>
          <w:rFonts w:ascii="Times New Roman" w:hAnsi="Times New Roman" w:cs="Times New Roman"/>
          <w:b/>
          <w:bCs/>
        </w:rPr>
        <w:t>[17 - 24]: SIDE, ¼ HEEL BOUNCE X</w:t>
      </w:r>
      <w:proofErr w:type="gramStart"/>
      <w:r w:rsidRPr="00DB087A">
        <w:rPr>
          <w:rFonts w:ascii="Times New Roman" w:hAnsi="Times New Roman" w:cs="Times New Roman"/>
          <w:b/>
          <w:bCs/>
        </w:rPr>
        <w:t>3</w:t>
      </w:r>
      <w:proofErr w:type="gramEnd"/>
      <w:r w:rsidRPr="00DB087A">
        <w:rPr>
          <w:rFonts w:ascii="Times New Roman" w:hAnsi="Times New Roman" w:cs="Times New Roman"/>
          <w:b/>
          <w:bCs/>
        </w:rPr>
        <w:t>, HEEL SWITCHES, STEP BODY ROLL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8192"/>
      </w:tblGrid>
      <w:tr w:rsidR="00DB087A" w:rsidRPr="00DB087A" w:rsidTr="00BA4BE2">
        <w:tc>
          <w:tcPr>
            <w:tcW w:w="1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8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Step right to right, turn ¼ left bouncing heels 3 times transferring weight onto left (9:00)</w:t>
            </w:r>
          </w:p>
        </w:tc>
      </w:tr>
    </w:tbl>
    <w:p w:rsidR="00DB087A" w:rsidRPr="00DB087A" w:rsidRDefault="00DB087A" w:rsidP="00DB087A">
      <w:pPr>
        <w:rPr>
          <w:rFonts w:ascii="Times New Roman" w:hAnsi="Times New Roman" w:cs="Times New Roman"/>
        </w:rPr>
      </w:pPr>
      <w:r w:rsidRPr="00DB087A">
        <w:rPr>
          <w:rFonts w:ascii="Times New Roman" w:hAnsi="Times New Roman" w:cs="Times New Roman"/>
          <w:b/>
          <w:bCs/>
        </w:rPr>
        <w:t xml:space="preserve">Restart </w:t>
      </w:r>
      <w:proofErr w:type="gramStart"/>
      <w:r w:rsidRPr="00DB087A">
        <w:rPr>
          <w:rFonts w:ascii="Times New Roman" w:hAnsi="Times New Roman" w:cs="Times New Roman"/>
          <w:b/>
          <w:bCs/>
        </w:rPr>
        <w:t>1</w:t>
      </w:r>
      <w:proofErr w:type="gramEnd"/>
      <w:r w:rsidRPr="00DB087A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Pr="00DB087A">
        <w:rPr>
          <w:rFonts w:ascii="Times New Roman" w:hAnsi="Times New Roman" w:cs="Times New Roman"/>
          <w:b/>
          <w:bCs/>
        </w:rPr>
        <w:t>6th</w:t>
      </w:r>
      <w:proofErr w:type="gramEnd"/>
      <w:r w:rsidRPr="00DB087A">
        <w:rPr>
          <w:rFonts w:ascii="Times New Roman" w:hAnsi="Times New Roman" w:cs="Times New Roman"/>
          <w:b/>
          <w:bCs/>
        </w:rPr>
        <w:t xml:space="preserve"> time Part A is danced, Dance Tag 1 then Restart with Part A</w:t>
      </w:r>
    </w:p>
    <w:p w:rsidR="00DB087A" w:rsidRPr="00DB087A" w:rsidRDefault="00DB087A" w:rsidP="00DB087A">
      <w:pPr>
        <w:rPr>
          <w:rFonts w:ascii="Times New Roman" w:hAnsi="Times New Roman" w:cs="Times New Roman"/>
        </w:rPr>
      </w:pPr>
      <w:r w:rsidRPr="00DB087A">
        <w:rPr>
          <w:rFonts w:ascii="Times New Roman" w:hAnsi="Times New Roman" w:cs="Times New Roman"/>
          <w:b/>
          <w:bCs/>
        </w:rPr>
        <w:t xml:space="preserve">Restart </w:t>
      </w:r>
      <w:proofErr w:type="gramStart"/>
      <w:r w:rsidRPr="00DB087A">
        <w:rPr>
          <w:rFonts w:ascii="Times New Roman" w:hAnsi="Times New Roman" w:cs="Times New Roman"/>
          <w:b/>
          <w:bCs/>
        </w:rPr>
        <w:t>2</w:t>
      </w:r>
      <w:proofErr w:type="gramEnd"/>
      <w:r w:rsidRPr="00DB087A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Pr="00DB087A">
        <w:rPr>
          <w:rFonts w:ascii="Times New Roman" w:hAnsi="Times New Roman" w:cs="Times New Roman"/>
          <w:b/>
          <w:bCs/>
        </w:rPr>
        <w:t>8th</w:t>
      </w:r>
      <w:proofErr w:type="gramEnd"/>
      <w:r w:rsidRPr="00DB087A">
        <w:rPr>
          <w:rFonts w:ascii="Times New Roman" w:hAnsi="Times New Roman" w:cs="Times New Roman"/>
          <w:b/>
          <w:bCs/>
        </w:rPr>
        <w:t xml:space="preserve"> time Part A is danced, Dance Tag 2 then Restart with Part B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8175"/>
      </w:tblGrid>
      <w:tr w:rsidR="00DB087A" w:rsidRPr="00DB087A" w:rsidTr="00BA4BE2">
        <w:tc>
          <w:tcPr>
            <w:tcW w:w="1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5&amp;6&amp;</w:t>
            </w:r>
          </w:p>
        </w:tc>
        <w:tc>
          <w:tcPr>
            <w:tcW w:w="8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Touch right heel forward, step right beside left, touch left heel forward, step left beside right</w:t>
            </w:r>
          </w:p>
        </w:tc>
      </w:tr>
      <w:tr w:rsidR="00DB087A" w:rsidRPr="00DB087A" w:rsidTr="00BA4BE2">
        <w:tc>
          <w:tcPr>
            <w:tcW w:w="1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8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Step right forward, body roll up</w:t>
            </w:r>
          </w:p>
        </w:tc>
      </w:tr>
    </w:tbl>
    <w:p w:rsidR="00DB087A" w:rsidRPr="00DB087A" w:rsidRDefault="00DB087A" w:rsidP="00DB087A">
      <w:pPr>
        <w:rPr>
          <w:rFonts w:ascii="Times New Roman" w:hAnsi="Times New Roman" w:cs="Times New Roman"/>
        </w:rPr>
      </w:pPr>
    </w:p>
    <w:p w:rsidR="00DB087A" w:rsidRPr="00DB087A" w:rsidRDefault="00DB087A" w:rsidP="00DB087A">
      <w:pPr>
        <w:rPr>
          <w:rFonts w:ascii="Times New Roman" w:hAnsi="Times New Roman" w:cs="Times New Roman"/>
        </w:rPr>
      </w:pPr>
      <w:r w:rsidRPr="00DB087A">
        <w:rPr>
          <w:rFonts w:ascii="Times New Roman" w:hAnsi="Times New Roman" w:cs="Times New Roman"/>
          <w:b/>
          <w:bCs/>
        </w:rPr>
        <w:t>[25 - 32]: BALL ROCK, COASTER STEP, ROCK, ½ TURN SHUFFLE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8182"/>
      </w:tblGrid>
      <w:tr w:rsidR="00DB087A" w:rsidRPr="00DB087A" w:rsidTr="00BA4BE2">
        <w:tc>
          <w:tcPr>
            <w:tcW w:w="1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&amp;1-2</w:t>
            </w:r>
          </w:p>
        </w:tc>
        <w:tc>
          <w:tcPr>
            <w:tcW w:w="8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Step left beside right, rock right forward, recover weight onto left</w:t>
            </w:r>
          </w:p>
        </w:tc>
      </w:tr>
      <w:tr w:rsidR="00DB087A" w:rsidRPr="00DB087A" w:rsidTr="00BA4BE2">
        <w:tc>
          <w:tcPr>
            <w:tcW w:w="1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3&amp;4</w:t>
            </w:r>
          </w:p>
        </w:tc>
        <w:tc>
          <w:tcPr>
            <w:tcW w:w="8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Step right back, step left beside right, step right forward</w:t>
            </w:r>
          </w:p>
        </w:tc>
      </w:tr>
      <w:tr w:rsidR="00DB087A" w:rsidRPr="00DB087A" w:rsidTr="00BA4BE2">
        <w:tc>
          <w:tcPr>
            <w:tcW w:w="1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8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Rock left forward, recover weight onto right</w:t>
            </w:r>
          </w:p>
        </w:tc>
      </w:tr>
      <w:tr w:rsidR="00DB087A" w:rsidRPr="00DB087A" w:rsidTr="00BA4BE2">
        <w:tc>
          <w:tcPr>
            <w:tcW w:w="1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7&amp;8</w:t>
            </w:r>
          </w:p>
        </w:tc>
        <w:tc>
          <w:tcPr>
            <w:tcW w:w="8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Turn ½ left step left forward, step right beside left, step left forward (3:00)</w:t>
            </w:r>
          </w:p>
        </w:tc>
      </w:tr>
    </w:tbl>
    <w:p w:rsidR="00DB087A" w:rsidRPr="00DB087A" w:rsidRDefault="00DB087A" w:rsidP="00DB087A">
      <w:pPr>
        <w:rPr>
          <w:rFonts w:ascii="Times New Roman" w:hAnsi="Times New Roman" w:cs="Times New Roman"/>
        </w:rPr>
      </w:pPr>
    </w:p>
    <w:p w:rsidR="00DB087A" w:rsidRPr="00DB087A" w:rsidRDefault="00DB087A" w:rsidP="00DB087A">
      <w:pPr>
        <w:rPr>
          <w:rFonts w:ascii="Times New Roman" w:hAnsi="Times New Roman" w:cs="Times New Roman"/>
        </w:rPr>
      </w:pPr>
      <w:r w:rsidRPr="00DB087A">
        <w:rPr>
          <w:rFonts w:ascii="Times New Roman" w:hAnsi="Times New Roman" w:cs="Times New Roman"/>
          <w:b/>
          <w:bCs/>
        </w:rPr>
        <w:t>Part B: 32 counts</w:t>
      </w:r>
    </w:p>
    <w:p w:rsidR="00DB087A" w:rsidRPr="00DB087A" w:rsidRDefault="00DB087A" w:rsidP="00DB087A">
      <w:pPr>
        <w:rPr>
          <w:rFonts w:ascii="Times New Roman" w:hAnsi="Times New Roman" w:cs="Times New Roman"/>
        </w:rPr>
      </w:pPr>
      <w:r w:rsidRPr="00DB087A">
        <w:rPr>
          <w:rFonts w:ascii="Times New Roman" w:hAnsi="Times New Roman" w:cs="Times New Roman"/>
          <w:b/>
          <w:bCs/>
        </w:rPr>
        <w:t>[01 - 08]: FORWARD, FORWARD, TOGETHER, HOLD, TWIST TOE HEEL, DROP, HOLD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8182"/>
      </w:tblGrid>
      <w:tr w:rsidR="00DB087A" w:rsidRPr="00DB087A" w:rsidTr="00BA4BE2">
        <w:tc>
          <w:tcPr>
            <w:tcW w:w="1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1&amp;2</w:t>
            </w:r>
          </w:p>
        </w:tc>
        <w:tc>
          <w:tcPr>
            <w:tcW w:w="8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Step right forward, step left forward, step right beside left</w:t>
            </w:r>
          </w:p>
        </w:tc>
      </w:tr>
      <w:tr w:rsidR="00DB087A" w:rsidRPr="00DB087A" w:rsidTr="00BA4BE2">
        <w:tc>
          <w:tcPr>
            <w:tcW w:w="1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8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Hold for 2 counts</w:t>
            </w:r>
          </w:p>
        </w:tc>
      </w:tr>
      <w:tr w:rsidR="00DB087A" w:rsidRPr="00DB087A" w:rsidTr="00BA4BE2">
        <w:tc>
          <w:tcPr>
            <w:tcW w:w="1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5&amp;6</w:t>
            </w:r>
          </w:p>
        </w:tc>
        <w:tc>
          <w:tcPr>
            <w:tcW w:w="8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 xml:space="preserve">Twist both toes left, twist both heels to </w:t>
            </w:r>
            <w:proofErr w:type="spellStart"/>
            <w:r w:rsidRPr="00DB087A">
              <w:rPr>
                <w:rFonts w:ascii="Times New Roman" w:hAnsi="Times New Roman" w:cs="Times New Roman"/>
              </w:rPr>
              <w:t>center</w:t>
            </w:r>
            <w:proofErr w:type="spellEnd"/>
            <w:r w:rsidRPr="00DB087A">
              <w:rPr>
                <w:rFonts w:ascii="Times New Roman" w:hAnsi="Times New Roman" w:cs="Times New Roman"/>
              </w:rPr>
              <w:t>, bend both knees</w:t>
            </w:r>
          </w:p>
        </w:tc>
      </w:tr>
    </w:tbl>
    <w:p w:rsidR="00DB087A" w:rsidRPr="00DB087A" w:rsidRDefault="00DB087A" w:rsidP="00DB087A">
      <w:pPr>
        <w:rPr>
          <w:rFonts w:ascii="Times New Roman" w:hAnsi="Times New Roman" w:cs="Times New Roman"/>
        </w:rPr>
      </w:pPr>
      <w:r w:rsidRPr="00DB087A">
        <w:rPr>
          <w:rFonts w:ascii="Times New Roman" w:hAnsi="Times New Roman" w:cs="Times New Roman"/>
          <w:b/>
          <w:bCs/>
        </w:rPr>
        <w:t>Note Keep knees bent until they straighten in the next section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8190"/>
      </w:tblGrid>
      <w:tr w:rsidR="00DB087A" w:rsidRPr="00DB087A" w:rsidTr="00BA4BE2">
        <w:tc>
          <w:tcPr>
            <w:tcW w:w="1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8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Hold For 2 counts (weight on left)</w:t>
            </w:r>
          </w:p>
        </w:tc>
      </w:tr>
    </w:tbl>
    <w:p w:rsidR="00DB087A" w:rsidRPr="00DB087A" w:rsidRDefault="00DB087A" w:rsidP="00DB087A">
      <w:pPr>
        <w:rPr>
          <w:rFonts w:ascii="Times New Roman" w:hAnsi="Times New Roman" w:cs="Times New Roman"/>
        </w:rPr>
      </w:pPr>
    </w:p>
    <w:p w:rsidR="00DB087A" w:rsidRPr="00DB087A" w:rsidRDefault="00DB087A" w:rsidP="00DB087A">
      <w:pPr>
        <w:rPr>
          <w:rFonts w:ascii="Times New Roman" w:hAnsi="Times New Roman" w:cs="Times New Roman"/>
        </w:rPr>
      </w:pPr>
      <w:bookmarkStart w:id="0" w:name="_GoBack"/>
      <w:bookmarkEnd w:id="0"/>
      <w:r w:rsidRPr="00E01836">
        <w:rPr>
          <w:rFonts w:ascii="Times New Roman" w:eastAsia="Arial" w:hAnsi="Times New Roman" w:cs="Times New Roman"/>
          <w:noProof/>
          <w:color w:val="000000"/>
          <w:sz w:val="50"/>
          <w:szCs w:val="50"/>
          <w:lang w:val="lt-LT"/>
        </w:rPr>
        <w:lastRenderedPageBreak/>
        <w:drawing>
          <wp:anchor distT="0" distB="0" distL="114300" distR="114300" simplePos="0" relativeHeight="251659776" behindDoc="1" locked="0" layoutInCell="1" allowOverlap="1" wp14:anchorId="59BE6D87" wp14:editId="797CC22F">
            <wp:simplePos x="0" y="0"/>
            <wp:positionH relativeFrom="margin">
              <wp:posOffset>224790</wp:posOffset>
            </wp:positionH>
            <wp:positionV relativeFrom="margin">
              <wp:posOffset>901700</wp:posOffset>
            </wp:positionV>
            <wp:extent cx="5624830" cy="7446645"/>
            <wp:effectExtent l="0" t="0" r="0" b="1905"/>
            <wp:wrapNone/>
            <wp:docPr id="1" name="Paveikslėlis 1" descr="Asociac  LOGO MA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ociac  LOGO MAZ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744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87A">
        <w:rPr>
          <w:rFonts w:ascii="Times New Roman" w:hAnsi="Times New Roman" w:cs="Times New Roman"/>
          <w:b/>
          <w:bCs/>
        </w:rPr>
        <w:t xml:space="preserve"> [09 - 16]: BACK, BACK, TOGETHER, HOLD, TWIST TOE HEEL, LIFT, HOLD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8183"/>
      </w:tblGrid>
      <w:tr w:rsidR="00DB087A" w:rsidRPr="00DB087A" w:rsidTr="00BA4BE2">
        <w:tc>
          <w:tcPr>
            <w:tcW w:w="1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1&amp;2</w:t>
            </w:r>
          </w:p>
        </w:tc>
        <w:tc>
          <w:tcPr>
            <w:tcW w:w="8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Step right back, step left back, step right beside left</w:t>
            </w:r>
          </w:p>
        </w:tc>
      </w:tr>
      <w:tr w:rsidR="00DB087A" w:rsidRPr="00DB087A" w:rsidTr="00BA4BE2">
        <w:tc>
          <w:tcPr>
            <w:tcW w:w="1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8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Hold for 2 counts</w:t>
            </w:r>
          </w:p>
        </w:tc>
      </w:tr>
      <w:tr w:rsidR="00DB087A" w:rsidRPr="00DB087A" w:rsidTr="00BA4BE2">
        <w:tc>
          <w:tcPr>
            <w:tcW w:w="1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5&amp;6</w:t>
            </w:r>
          </w:p>
        </w:tc>
        <w:tc>
          <w:tcPr>
            <w:tcW w:w="8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 xml:space="preserve">Twist both toes right, twist both heels to </w:t>
            </w:r>
            <w:proofErr w:type="spellStart"/>
            <w:r w:rsidRPr="00DB087A">
              <w:rPr>
                <w:rFonts w:ascii="Times New Roman" w:hAnsi="Times New Roman" w:cs="Times New Roman"/>
              </w:rPr>
              <w:t>center</w:t>
            </w:r>
            <w:proofErr w:type="spellEnd"/>
            <w:r w:rsidRPr="00DB087A">
              <w:rPr>
                <w:rFonts w:ascii="Times New Roman" w:hAnsi="Times New Roman" w:cs="Times New Roman"/>
              </w:rPr>
              <w:t>, straighten knees</w:t>
            </w:r>
          </w:p>
        </w:tc>
      </w:tr>
      <w:tr w:rsidR="00DB087A" w:rsidRPr="00DB087A" w:rsidTr="00BA4BE2">
        <w:tc>
          <w:tcPr>
            <w:tcW w:w="1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8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Hold for 2 counts (weight on right)</w:t>
            </w:r>
          </w:p>
        </w:tc>
      </w:tr>
    </w:tbl>
    <w:p w:rsidR="00DB087A" w:rsidRPr="00DB087A" w:rsidRDefault="00DB087A" w:rsidP="00DB087A">
      <w:pPr>
        <w:rPr>
          <w:rFonts w:ascii="Times New Roman" w:hAnsi="Times New Roman" w:cs="Times New Roman"/>
        </w:rPr>
      </w:pPr>
    </w:p>
    <w:p w:rsidR="00DB087A" w:rsidRPr="00DB087A" w:rsidRDefault="00DB087A" w:rsidP="00DB087A">
      <w:pPr>
        <w:rPr>
          <w:rFonts w:ascii="Times New Roman" w:hAnsi="Times New Roman" w:cs="Times New Roman"/>
        </w:rPr>
      </w:pPr>
      <w:r w:rsidRPr="00DB087A">
        <w:rPr>
          <w:rFonts w:ascii="Times New Roman" w:hAnsi="Times New Roman" w:cs="Times New Roman"/>
          <w:b/>
          <w:bCs/>
        </w:rPr>
        <w:t>[17 - 24]: SIDE, POINT, SIDE, POINT, SIDE, CROSS, POINT, HOLD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8181"/>
      </w:tblGrid>
      <w:tr w:rsidR="00DB087A" w:rsidRPr="00DB087A" w:rsidTr="00BA4BE2">
        <w:tc>
          <w:tcPr>
            <w:tcW w:w="1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8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Step left to left dip body from right to left, point right to right</w:t>
            </w:r>
          </w:p>
        </w:tc>
      </w:tr>
      <w:tr w:rsidR="00DB087A" w:rsidRPr="00DB087A" w:rsidTr="00BA4BE2">
        <w:tc>
          <w:tcPr>
            <w:tcW w:w="1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8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Step right to right dip body from left to right, point left to left</w:t>
            </w:r>
          </w:p>
        </w:tc>
      </w:tr>
      <w:tr w:rsidR="00DB087A" w:rsidRPr="00DB087A" w:rsidTr="00BA4BE2">
        <w:tc>
          <w:tcPr>
            <w:tcW w:w="1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5&amp;6</w:t>
            </w:r>
          </w:p>
        </w:tc>
        <w:tc>
          <w:tcPr>
            <w:tcW w:w="8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Step left to left, cross right over left, point left to left</w:t>
            </w:r>
          </w:p>
        </w:tc>
      </w:tr>
      <w:tr w:rsidR="00DB087A" w:rsidRPr="00DB087A" w:rsidTr="00BA4BE2">
        <w:tc>
          <w:tcPr>
            <w:tcW w:w="1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8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Hold for 2 counts</w:t>
            </w:r>
          </w:p>
        </w:tc>
      </w:tr>
    </w:tbl>
    <w:p w:rsidR="00DB087A" w:rsidRPr="00DB087A" w:rsidRDefault="00DB087A" w:rsidP="00DB087A">
      <w:pPr>
        <w:rPr>
          <w:rFonts w:ascii="Times New Roman" w:hAnsi="Times New Roman" w:cs="Times New Roman"/>
        </w:rPr>
      </w:pPr>
    </w:p>
    <w:p w:rsidR="00DB087A" w:rsidRPr="00DB087A" w:rsidRDefault="00DB087A" w:rsidP="00DB087A">
      <w:pPr>
        <w:rPr>
          <w:rFonts w:ascii="Times New Roman" w:hAnsi="Times New Roman" w:cs="Times New Roman"/>
        </w:rPr>
      </w:pPr>
      <w:r w:rsidRPr="00DB087A">
        <w:rPr>
          <w:rFonts w:ascii="Times New Roman" w:hAnsi="Times New Roman" w:cs="Times New Roman"/>
          <w:b/>
          <w:bCs/>
        </w:rPr>
        <w:t>[25 - 32]: FULL TURN RUN AROUND, SWEEP, JAZZBOX CROSS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8182"/>
      </w:tblGrid>
      <w:tr w:rsidR="00DB087A" w:rsidRPr="00DB087A" w:rsidTr="00BA4BE2">
        <w:tc>
          <w:tcPr>
            <w:tcW w:w="1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1&amp;2</w:t>
            </w:r>
          </w:p>
        </w:tc>
        <w:tc>
          <w:tcPr>
            <w:tcW w:w="8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Turn ½ left step left forward, turn ¼ left step right forward, turn ¼ left step left forward (12:00)</w:t>
            </w:r>
          </w:p>
        </w:tc>
      </w:tr>
      <w:tr w:rsidR="00DB087A" w:rsidRPr="00DB087A" w:rsidTr="00BA4BE2">
        <w:tc>
          <w:tcPr>
            <w:tcW w:w="1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8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Sweep right slightly in the air from back to front over 2 counts</w:t>
            </w:r>
          </w:p>
        </w:tc>
      </w:tr>
      <w:tr w:rsidR="00DB087A" w:rsidRPr="00DB087A" w:rsidTr="00BA4BE2">
        <w:tc>
          <w:tcPr>
            <w:tcW w:w="1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8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Cross right over left, step left back</w:t>
            </w:r>
          </w:p>
        </w:tc>
      </w:tr>
      <w:tr w:rsidR="00DB087A" w:rsidRPr="00DB087A" w:rsidTr="00BA4BE2">
        <w:tc>
          <w:tcPr>
            <w:tcW w:w="1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8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Step right to right, cross left over right</w:t>
            </w:r>
          </w:p>
        </w:tc>
      </w:tr>
    </w:tbl>
    <w:p w:rsidR="00DB087A" w:rsidRPr="00DB087A" w:rsidRDefault="00DB087A" w:rsidP="00DB087A">
      <w:pPr>
        <w:rPr>
          <w:rFonts w:ascii="Times New Roman" w:hAnsi="Times New Roman" w:cs="Times New Roman"/>
        </w:rPr>
      </w:pPr>
    </w:p>
    <w:p w:rsidR="00DB087A" w:rsidRPr="00DB087A" w:rsidRDefault="00DB087A" w:rsidP="00DB087A">
      <w:pPr>
        <w:rPr>
          <w:rFonts w:ascii="Times New Roman" w:hAnsi="Times New Roman" w:cs="Times New Roman"/>
        </w:rPr>
      </w:pPr>
      <w:r w:rsidRPr="00DB087A">
        <w:rPr>
          <w:rFonts w:ascii="Times New Roman" w:hAnsi="Times New Roman" w:cs="Times New Roman"/>
          <w:b/>
          <w:bCs/>
        </w:rPr>
        <w:t>Tag 1: After 20 Counts of the 6th time Part A is danced, Restart with Part 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8190"/>
      </w:tblGrid>
      <w:tr w:rsidR="00DB087A" w:rsidRPr="00DB087A" w:rsidTr="00BA4BE2">
        <w:tc>
          <w:tcPr>
            <w:tcW w:w="1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Step right to right</w:t>
            </w:r>
          </w:p>
        </w:tc>
      </w:tr>
      <w:tr w:rsidR="00DB087A" w:rsidRPr="00DB087A" w:rsidTr="00BA4BE2">
        <w:tc>
          <w:tcPr>
            <w:tcW w:w="1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8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With hands together lift hands above head</w:t>
            </w:r>
          </w:p>
        </w:tc>
      </w:tr>
      <w:tr w:rsidR="00DB087A" w:rsidRPr="00DB087A" w:rsidTr="00BA4BE2">
        <w:tc>
          <w:tcPr>
            <w:tcW w:w="1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8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Open hands to both sides transfer weight onto left</w:t>
            </w:r>
          </w:p>
        </w:tc>
      </w:tr>
    </w:tbl>
    <w:p w:rsidR="00DB087A" w:rsidRPr="00DB087A" w:rsidRDefault="00DB087A" w:rsidP="00DB087A">
      <w:pPr>
        <w:rPr>
          <w:rFonts w:ascii="Times New Roman" w:hAnsi="Times New Roman" w:cs="Times New Roman"/>
        </w:rPr>
      </w:pPr>
    </w:p>
    <w:p w:rsidR="00DB087A" w:rsidRPr="00DB087A" w:rsidRDefault="00DB087A" w:rsidP="00DB087A">
      <w:pPr>
        <w:rPr>
          <w:rFonts w:ascii="Times New Roman" w:hAnsi="Times New Roman" w:cs="Times New Roman"/>
        </w:rPr>
      </w:pPr>
      <w:r w:rsidRPr="00DB087A">
        <w:rPr>
          <w:rFonts w:ascii="Times New Roman" w:hAnsi="Times New Roman" w:cs="Times New Roman"/>
          <w:b/>
          <w:bCs/>
        </w:rPr>
        <w:t>Tag 2: After 20 Counts of the 8th time Part A is danced, Restart with Part B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8190"/>
      </w:tblGrid>
      <w:tr w:rsidR="00DB087A" w:rsidRPr="00DB087A" w:rsidTr="00BA4BE2">
        <w:tc>
          <w:tcPr>
            <w:tcW w:w="1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Step right to right</w:t>
            </w:r>
          </w:p>
        </w:tc>
      </w:tr>
      <w:tr w:rsidR="00DB087A" w:rsidRPr="00DB087A" w:rsidTr="00BA4BE2">
        <w:tc>
          <w:tcPr>
            <w:tcW w:w="1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8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With hands together lift hands above head</w:t>
            </w:r>
          </w:p>
        </w:tc>
      </w:tr>
      <w:tr w:rsidR="00DB087A" w:rsidRPr="00DB087A" w:rsidTr="00BA4BE2">
        <w:tc>
          <w:tcPr>
            <w:tcW w:w="1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0" w:type="dxa"/>
          </w:tcPr>
          <w:p w:rsidR="00DB087A" w:rsidRPr="00DB087A" w:rsidRDefault="00DB087A" w:rsidP="00BA4BE2">
            <w:pPr>
              <w:rPr>
                <w:rFonts w:ascii="Times New Roman" w:hAnsi="Times New Roman" w:cs="Times New Roman"/>
              </w:rPr>
            </w:pPr>
            <w:r w:rsidRPr="00DB087A">
              <w:rPr>
                <w:rFonts w:ascii="Times New Roman" w:hAnsi="Times New Roman" w:cs="Times New Roman"/>
              </w:rPr>
              <w:t>Open hands to both sides transfer weight onto left</w:t>
            </w:r>
          </w:p>
        </w:tc>
      </w:tr>
    </w:tbl>
    <w:p w:rsidR="007A772E" w:rsidRPr="00DB087A" w:rsidRDefault="007A772E" w:rsidP="00DB087A">
      <w:pPr>
        <w:rPr>
          <w:rFonts w:ascii="Times New Roman" w:hAnsi="Times New Roman" w:cs="Times New Roman"/>
        </w:rPr>
      </w:pPr>
    </w:p>
    <w:sectPr w:rsidR="007A772E" w:rsidRPr="00DB087A" w:rsidSect="00DF27EC">
      <w:pgSz w:w="11906" w:h="16838"/>
      <w:pgMar w:top="1134" w:right="567" w:bottom="1134" w:left="1701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800"/>
  <w:hyphenationZone w:val="38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2E"/>
    <w:rsid w:val="00082CB8"/>
    <w:rsid w:val="00084A60"/>
    <w:rsid w:val="00094C73"/>
    <w:rsid w:val="000A05CA"/>
    <w:rsid w:val="000B7193"/>
    <w:rsid w:val="000F6A49"/>
    <w:rsid w:val="00180A3E"/>
    <w:rsid w:val="00186C5B"/>
    <w:rsid w:val="001A3599"/>
    <w:rsid w:val="001F067B"/>
    <w:rsid w:val="001F737C"/>
    <w:rsid w:val="00254F84"/>
    <w:rsid w:val="002C0ED0"/>
    <w:rsid w:val="00356703"/>
    <w:rsid w:val="003757F0"/>
    <w:rsid w:val="00383CCA"/>
    <w:rsid w:val="003B414B"/>
    <w:rsid w:val="003E07A7"/>
    <w:rsid w:val="003F501F"/>
    <w:rsid w:val="00421E97"/>
    <w:rsid w:val="00424A85"/>
    <w:rsid w:val="00456B01"/>
    <w:rsid w:val="0048203C"/>
    <w:rsid w:val="0048350A"/>
    <w:rsid w:val="00491906"/>
    <w:rsid w:val="004B5E2E"/>
    <w:rsid w:val="00503325"/>
    <w:rsid w:val="00593D71"/>
    <w:rsid w:val="00593EBA"/>
    <w:rsid w:val="005B451C"/>
    <w:rsid w:val="005C6091"/>
    <w:rsid w:val="00616AF8"/>
    <w:rsid w:val="006302D7"/>
    <w:rsid w:val="006546C7"/>
    <w:rsid w:val="00730C90"/>
    <w:rsid w:val="0073483E"/>
    <w:rsid w:val="007A772E"/>
    <w:rsid w:val="007E5129"/>
    <w:rsid w:val="007F0BAF"/>
    <w:rsid w:val="00832AC0"/>
    <w:rsid w:val="008C5BF1"/>
    <w:rsid w:val="008D09B0"/>
    <w:rsid w:val="008D2E77"/>
    <w:rsid w:val="008F4E64"/>
    <w:rsid w:val="009B208F"/>
    <w:rsid w:val="009B4E69"/>
    <w:rsid w:val="009E6A37"/>
    <w:rsid w:val="00A571E0"/>
    <w:rsid w:val="00A65351"/>
    <w:rsid w:val="00A76FE8"/>
    <w:rsid w:val="00A822C7"/>
    <w:rsid w:val="00AB1C0B"/>
    <w:rsid w:val="00AB2EF1"/>
    <w:rsid w:val="00AF7027"/>
    <w:rsid w:val="00B507DE"/>
    <w:rsid w:val="00B63446"/>
    <w:rsid w:val="00BD4838"/>
    <w:rsid w:val="00BE713B"/>
    <w:rsid w:val="00C018C1"/>
    <w:rsid w:val="00C3166D"/>
    <w:rsid w:val="00C428BC"/>
    <w:rsid w:val="00C878C1"/>
    <w:rsid w:val="00CA5685"/>
    <w:rsid w:val="00CF3702"/>
    <w:rsid w:val="00D202CA"/>
    <w:rsid w:val="00D2265C"/>
    <w:rsid w:val="00D32C91"/>
    <w:rsid w:val="00D36842"/>
    <w:rsid w:val="00D474CF"/>
    <w:rsid w:val="00D548DA"/>
    <w:rsid w:val="00D63975"/>
    <w:rsid w:val="00DA5252"/>
    <w:rsid w:val="00DA5F1A"/>
    <w:rsid w:val="00DB087A"/>
    <w:rsid w:val="00DF27EC"/>
    <w:rsid w:val="00E01836"/>
    <w:rsid w:val="00E34FF2"/>
    <w:rsid w:val="00E44782"/>
    <w:rsid w:val="00E51DA8"/>
    <w:rsid w:val="00E541C3"/>
    <w:rsid w:val="00EA0EF6"/>
    <w:rsid w:val="00EB566A"/>
    <w:rsid w:val="00ED6943"/>
    <w:rsid w:val="00EF27D5"/>
    <w:rsid w:val="00F23A6B"/>
    <w:rsid w:val="00F35B36"/>
    <w:rsid w:val="00F44FD8"/>
    <w:rsid w:val="00F8742A"/>
    <w:rsid w:val="00FD4FB4"/>
    <w:rsid w:val="00FE41CA"/>
    <w:rsid w:val="00FF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CBEA5-6893-4AE7-A714-3A9C2A1B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Arial" w:eastAsia="PMingLiU" w:hAnsi="Arial" w:cs="Arial"/>
      <w:sz w:val="24"/>
      <w:szCs w:val="24"/>
      <w:lang w:val="en-GB"/>
    </w:rPr>
  </w:style>
  <w:style w:type="paragraph" w:styleId="Antrat2">
    <w:name w:val="heading 2"/>
    <w:basedOn w:val="prastasis"/>
    <w:link w:val="Antrat2Diagrama"/>
    <w:uiPriority w:val="9"/>
    <w:qFormat/>
    <w:rsid w:val="00D368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semiHidden/>
    <w:unhideWhenUsed/>
    <w:rPr>
      <w:color w:val="0000FF"/>
      <w:u w:val="single"/>
    </w:rPr>
  </w:style>
  <w:style w:type="character" w:styleId="Perirtashipersaitas">
    <w:name w:val="FollowedHyperlink"/>
    <w:uiPriority w:val="99"/>
    <w:semiHidden/>
    <w:unhideWhenUsed/>
    <w:rPr>
      <w:color w:val="800080"/>
      <w:u w:val="single"/>
    </w:rPr>
  </w:style>
  <w:style w:type="character" w:customStyle="1" w:styleId="Pavadinimas1">
    <w:name w:val="Pavadinimas1"/>
    <w:basedOn w:val="Numatytasispastraiposriftas"/>
  </w:style>
  <w:style w:type="character" w:customStyle="1" w:styleId="step">
    <w:name w:val="step"/>
    <w:basedOn w:val="Numatytasispastraiposriftas"/>
  </w:style>
  <w:style w:type="character" w:customStyle="1" w:styleId="desc">
    <w:name w:val="desc"/>
    <w:basedOn w:val="Numatytasispastraiposriftas"/>
  </w:style>
  <w:style w:type="character" w:styleId="Grietas">
    <w:name w:val="Strong"/>
    <w:uiPriority w:val="22"/>
    <w:qFormat/>
    <w:rsid w:val="008F4E64"/>
    <w:rPr>
      <w:b/>
      <w:bCs/>
    </w:rPr>
  </w:style>
  <w:style w:type="character" w:customStyle="1" w:styleId="Antrat2Diagrama">
    <w:name w:val="Antraštė 2 Diagrama"/>
    <w:link w:val="Antrat2"/>
    <w:uiPriority w:val="9"/>
    <w:rsid w:val="00D36842"/>
    <w:rPr>
      <w:b/>
      <w:bCs/>
      <w:sz w:val="36"/>
      <w:szCs w:val="36"/>
    </w:rPr>
  </w:style>
  <w:style w:type="character" w:customStyle="1" w:styleId="style-scope">
    <w:name w:val="style-scope"/>
    <w:rsid w:val="001A3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4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LSA\Sokiai\Vandens%20zenkl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AE9FA-E542-4008-A34F-3AA4E860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Vandens zenklas</Template>
  <TotalTime>1</TotalTime>
  <Pages>2</Pages>
  <Words>660</Words>
  <Characters>2867</Characters>
  <Application>Microsoft Office Word</Application>
  <DocSecurity>0</DocSecurity>
  <Lines>23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CopperKnob - Linedance Stepsheets - $MONEY, MONEY, MONEY$</vt:lpstr>
      <vt:lpstr>CopperKnob - Linedance Stepsheets - $MONEY, MONEY, MONEY$</vt:lpstr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$MONEY, MONEY, MONEY$</dc:title>
  <dc:subject/>
  <dc:creator>Justinas</dc:creator>
  <cp:keywords/>
  <dc:description/>
  <cp:lastModifiedBy>Justinas</cp:lastModifiedBy>
  <cp:revision>2</cp:revision>
  <cp:lastPrinted>2015-01-06T09:24:00Z</cp:lastPrinted>
  <dcterms:created xsi:type="dcterms:W3CDTF">2022-02-15T08:44:00Z</dcterms:created>
  <dcterms:modified xsi:type="dcterms:W3CDTF">2022-02-15T08:44:00Z</dcterms:modified>
</cp:coreProperties>
</file>