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CA" w:rsidRPr="00383CCA" w:rsidRDefault="00D202CA" w:rsidP="00D202C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383CCA">
        <w:rPr>
          <w:rFonts w:ascii="Times New Roman" w:hAnsi="Times New Roman" w:cs="Times New Roman"/>
          <w:b/>
          <w:bCs/>
          <w:lang w:val="en-US"/>
        </w:rPr>
        <w:t xml:space="preserve">Oficialus KLŠA </w:t>
      </w:r>
      <w:r w:rsidRPr="007A772E">
        <w:rPr>
          <w:rFonts w:ascii="Times New Roman" w:hAnsi="Times New Roman" w:cs="Times New Roman"/>
          <w:b/>
          <w:bCs/>
          <w:lang w:val="en-US"/>
        </w:rPr>
        <w:t>20</w:t>
      </w:r>
      <w:r w:rsidR="007A772E" w:rsidRPr="007A772E">
        <w:rPr>
          <w:rFonts w:ascii="Times New Roman" w:hAnsi="Times New Roman" w:cs="Times New Roman"/>
          <w:b/>
          <w:bCs/>
          <w:lang w:val="en-US"/>
        </w:rPr>
        <w:t>22</w:t>
      </w:r>
      <w:r w:rsidRPr="00383CCA">
        <w:rPr>
          <w:rFonts w:ascii="Times New Roman" w:hAnsi="Times New Roman" w:cs="Times New Roman"/>
          <w:b/>
          <w:bCs/>
          <w:lang w:val="en-US"/>
        </w:rPr>
        <w:t xml:space="preserve"> m. varžybų aprašymas</w:t>
      </w:r>
    </w:p>
    <w:p w:rsidR="00D202CA" w:rsidRPr="00383CCA" w:rsidRDefault="00D202CA" w:rsidP="00D202CA">
      <w:pPr>
        <w:rPr>
          <w:rFonts w:ascii="Times New Roman" w:eastAsia="Times New Roman" w:hAnsi="Times New Roman" w:cs="Times New Roman"/>
          <w:lang w:val="en-US"/>
        </w:rPr>
      </w:pPr>
    </w:p>
    <w:p w:rsidR="00D202CA" w:rsidRPr="00383CCA" w:rsidRDefault="007A772E" w:rsidP="00D202CA">
      <w:pPr>
        <w:pStyle w:val="Antrat2"/>
        <w:spacing w:before="0" w:beforeAutospacing="0" w:after="0" w:afterAutospacing="0"/>
        <w:jc w:val="center"/>
        <w:rPr>
          <w:sz w:val="45"/>
          <w:szCs w:val="45"/>
        </w:rPr>
      </w:pPr>
      <w:r w:rsidRPr="00383CCA">
        <w:rPr>
          <w:rFonts w:eastAsia="Arial"/>
          <w:noProof/>
          <w:color w:val="000000"/>
          <w:sz w:val="50"/>
          <w:szCs w:val="5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24830" cy="7446645"/>
            <wp:effectExtent l="0" t="0" r="0" b="1905"/>
            <wp:wrapNone/>
            <wp:docPr id="4" name="Paveikslėlis 4" descr="Asociac  LOGO 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ociac  LOGO MAZ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744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72E">
        <w:rPr>
          <w:color w:val="000000"/>
          <w:sz w:val="50"/>
          <w:szCs w:val="50"/>
        </w:rPr>
        <w:t xml:space="preserve"> </w:t>
      </w:r>
      <w:r>
        <w:rPr>
          <w:color w:val="000000"/>
          <w:sz w:val="50"/>
          <w:szCs w:val="50"/>
        </w:rPr>
        <w:t>Oh So Easy</w:t>
      </w:r>
    </w:p>
    <w:p w:rsidR="00D202CA" w:rsidRPr="007A772E" w:rsidRDefault="007A772E" w:rsidP="00D202CA">
      <w:pPr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Scott Blevins</w:t>
      </w:r>
      <w:r w:rsidRPr="007A772E">
        <w:rPr>
          <w:rFonts w:ascii="Times New Roman" w:hAnsi="Times New Roman" w:cs="Times New Roman"/>
        </w:rPr>
        <w:t xml:space="preserve"> &amp; Joey Warren</w:t>
      </w:r>
    </w:p>
    <w:p w:rsidR="00D202CA" w:rsidRPr="00383CCA" w:rsidRDefault="00D202CA" w:rsidP="00D202CA">
      <w:pPr>
        <w:rPr>
          <w:rFonts w:ascii="Times New Roman" w:eastAsia="Times New Roman" w:hAnsi="Times New Roman" w:cs="Times New Roman"/>
          <w:lang w:val="en-US"/>
        </w:rPr>
      </w:pPr>
    </w:p>
    <w:p w:rsidR="00D202CA" w:rsidRPr="00383CCA" w:rsidRDefault="00D202CA" w:rsidP="00D202CA">
      <w:pPr>
        <w:rPr>
          <w:rFonts w:ascii="Times New Roman" w:eastAsia="Times New Roman" w:hAnsi="Times New Roman" w:cs="Times New Roman"/>
          <w:lang w:val="en-US"/>
        </w:rPr>
      </w:pPr>
      <w:r w:rsidRPr="00383CCA">
        <w:rPr>
          <w:rFonts w:ascii="Times New Roman" w:eastAsia="Times New Roman" w:hAnsi="Times New Roman" w:cs="Times New Roman"/>
          <w:b/>
          <w:lang w:val="en-US"/>
        </w:rPr>
        <w:t>Type:</w:t>
      </w:r>
      <w:r w:rsidRPr="00383CCA">
        <w:rPr>
          <w:rFonts w:ascii="Times New Roman" w:eastAsia="Times New Roman" w:hAnsi="Times New Roman" w:cs="Times New Roman"/>
          <w:b/>
          <w:lang w:val="en-US"/>
        </w:rPr>
        <w:tab/>
      </w:r>
      <w:r w:rsidR="007A772E">
        <w:rPr>
          <w:rFonts w:ascii="Times New Roman" w:eastAsia="Times New Roman" w:hAnsi="Times New Roman" w:cs="Times New Roman"/>
          <w:lang w:val="en-US"/>
        </w:rPr>
        <w:t>48</w:t>
      </w:r>
      <w:r w:rsidRPr="00383CCA">
        <w:rPr>
          <w:rFonts w:ascii="Times New Roman" w:eastAsia="Times New Roman" w:hAnsi="Times New Roman" w:cs="Times New Roman"/>
          <w:lang w:val="en-US"/>
        </w:rPr>
        <w:t xml:space="preserve"> count, </w:t>
      </w:r>
      <w:r w:rsidR="007A772E">
        <w:rPr>
          <w:rFonts w:ascii="Times New Roman" w:eastAsia="Times New Roman" w:hAnsi="Times New Roman" w:cs="Times New Roman"/>
          <w:lang w:val="en-US"/>
        </w:rPr>
        <w:t>4</w:t>
      </w:r>
      <w:r w:rsidRPr="00383CCA">
        <w:rPr>
          <w:rFonts w:ascii="Times New Roman" w:eastAsia="Times New Roman" w:hAnsi="Times New Roman" w:cs="Times New Roman"/>
          <w:lang w:val="en-US"/>
        </w:rPr>
        <w:t xml:space="preserve"> wall</w:t>
      </w:r>
    </w:p>
    <w:p w:rsidR="00D202CA" w:rsidRPr="00383CCA" w:rsidRDefault="00D202CA" w:rsidP="00D202CA">
      <w:pPr>
        <w:rPr>
          <w:rFonts w:ascii="Times New Roman" w:hAnsi="Times New Roman" w:cs="Times New Roman"/>
          <w:lang w:val="en-US"/>
        </w:rPr>
      </w:pPr>
      <w:r w:rsidRPr="00383CCA">
        <w:rPr>
          <w:rFonts w:ascii="Times New Roman" w:eastAsia="Times New Roman" w:hAnsi="Times New Roman" w:cs="Times New Roman"/>
          <w:b/>
          <w:lang w:val="en-US"/>
        </w:rPr>
        <w:t>Level:</w:t>
      </w:r>
      <w:r w:rsidRPr="00383CCA">
        <w:rPr>
          <w:rFonts w:ascii="Times New Roman" w:eastAsia="Times New Roman" w:hAnsi="Times New Roman" w:cs="Times New Roman"/>
          <w:lang w:val="en-US"/>
        </w:rPr>
        <w:tab/>
      </w:r>
      <w:r w:rsidR="007A772E">
        <w:rPr>
          <w:rFonts w:ascii="Times New Roman" w:hAnsi="Times New Roman" w:cs="Times New Roman"/>
          <w:lang w:val="en-US"/>
        </w:rPr>
        <w:t>Modern B dance A</w:t>
      </w:r>
      <w:r w:rsidRPr="00383CCA">
        <w:rPr>
          <w:rFonts w:ascii="Times New Roman" w:hAnsi="Times New Roman" w:cs="Times New Roman"/>
          <w:lang w:val="en-US"/>
        </w:rPr>
        <w:t xml:space="preserve"> </w:t>
      </w:r>
    </w:p>
    <w:p w:rsidR="00D202CA" w:rsidRDefault="00D202CA" w:rsidP="00D202CA">
      <w:pPr>
        <w:rPr>
          <w:rStyle w:val="style-scope"/>
          <w:rFonts w:ascii="Times New Roman" w:hAnsi="Times New Roman" w:cs="Times New Roman"/>
        </w:rPr>
      </w:pPr>
      <w:r w:rsidRPr="00383CCA">
        <w:rPr>
          <w:rFonts w:ascii="Times New Roman" w:eastAsia="Times New Roman" w:hAnsi="Times New Roman" w:cs="Times New Roman"/>
          <w:b/>
          <w:bCs/>
          <w:lang w:val="en-US"/>
        </w:rPr>
        <w:t>Music:</w:t>
      </w:r>
      <w:r w:rsidRPr="00383CCA">
        <w:rPr>
          <w:rFonts w:ascii="Times New Roman" w:eastAsia="Times New Roman" w:hAnsi="Times New Roman" w:cs="Times New Roman"/>
          <w:lang w:val="en-US"/>
        </w:rPr>
        <w:tab/>
      </w:r>
      <w:r w:rsidR="007A772E" w:rsidRPr="007A772E">
        <w:rPr>
          <w:rFonts w:ascii="Times New Roman" w:hAnsi="Times New Roman" w:cs="Times New Roman"/>
        </w:rPr>
        <w:t>Make It Look Easy - Dita</w:t>
      </w:r>
    </w:p>
    <w:p w:rsidR="00D202CA" w:rsidRDefault="00D202CA" w:rsidP="00D202CA">
      <w:pPr>
        <w:rPr>
          <w:rStyle w:val="style-scope"/>
          <w:rFonts w:ascii="Times New Roman" w:hAnsi="Times New Roman" w:cs="Times New Roman"/>
        </w:rPr>
      </w:pPr>
    </w:p>
    <w:p w:rsidR="007A772E" w:rsidRPr="007A772E" w:rsidRDefault="007A772E" w:rsidP="007A772E">
      <w:pPr>
        <w:rPr>
          <w:rFonts w:ascii="Times New Roman" w:hAnsi="Times New Roman" w:cs="Times New Roman"/>
        </w:rPr>
      </w:pPr>
      <w:r w:rsidRPr="007A772E">
        <w:rPr>
          <w:rFonts w:ascii="Times New Roman" w:hAnsi="Times New Roman" w:cs="Times New Roman"/>
          <w:b/>
          <w:bCs/>
        </w:rPr>
        <w:t>#36 count intro</w:t>
      </w:r>
    </w:p>
    <w:p w:rsidR="007A772E" w:rsidRPr="007A772E" w:rsidRDefault="007A772E" w:rsidP="007A772E">
      <w:pPr>
        <w:rPr>
          <w:rFonts w:ascii="Times New Roman" w:hAnsi="Times New Roman" w:cs="Times New Roman"/>
        </w:rPr>
      </w:pPr>
      <w:r w:rsidRPr="007A772E">
        <w:rPr>
          <w:rFonts w:ascii="Times New Roman" w:hAnsi="Times New Roman" w:cs="Times New Roman"/>
          <w:b/>
          <w:bCs/>
        </w:rPr>
        <w:t>Sequence: A - B - A - A - A - B - A - A - A - A - A - ending</w:t>
      </w:r>
    </w:p>
    <w:p w:rsidR="007A772E" w:rsidRPr="007A772E" w:rsidRDefault="007A772E" w:rsidP="007A772E">
      <w:pPr>
        <w:rPr>
          <w:rFonts w:ascii="Times New Roman" w:hAnsi="Times New Roman" w:cs="Times New Roman"/>
        </w:rPr>
      </w:pPr>
    </w:p>
    <w:p w:rsidR="007A772E" w:rsidRPr="007A772E" w:rsidRDefault="007A772E" w:rsidP="007A772E">
      <w:pPr>
        <w:rPr>
          <w:rFonts w:ascii="Times New Roman" w:hAnsi="Times New Roman" w:cs="Times New Roman"/>
        </w:rPr>
      </w:pPr>
      <w:r w:rsidRPr="007A772E">
        <w:rPr>
          <w:rFonts w:ascii="Times New Roman" w:hAnsi="Times New Roman" w:cs="Times New Roman"/>
          <w:b/>
          <w:bCs/>
        </w:rPr>
        <w:t>Pattern A:</w:t>
      </w:r>
    </w:p>
    <w:p w:rsidR="007A772E" w:rsidRPr="007A772E" w:rsidRDefault="007A772E" w:rsidP="007A772E">
      <w:pPr>
        <w:rPr>
          <w:rFonts w:ascii="Times New Roman" w:hAnsi="Times New Roman" w:cs="Times New Roman"/>
        </w:rPr>
      </w:pPr>
      <w:r w:rsidRPr="007A772E">
        <w:rPr>
          <w:rFonts w:ascii="Times New Roman" w:hAnsi="Times New Roman" w:cs="Times New Roman"/>
          <w:b/>
          <w:bCs/>
        </w:rPr>
        <w:t>[1-8] TOGETHER, POINT, MODIFIED MONTEREY, STEP, ½ PIVOT, POINT, CROSS, BACK, SIDE, CROSSING TRIPLE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787"/>
      </w:tblGrid>
      <w:tr w:rsidR="007A772E" w:rsidRPr="007A772E" w:rsidTr="007A772E">
        <w:tc>
          <w:tcPr>
            <w:tcW w:w="851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&amp;1-2</w:t>
            </w:r>
          </w:p>
        </w:tc>
        <w:tc>
          <w:tcPr>
            <w:tcW w:w="8787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(&amp;) Step L beside R; 1) Point R to right; 2) Turn ½ right on ball of L stepping R forward [6:00]</w:t>
            </w:r>
          </w:p>
        </w:tc>
      </w:tr>
      <w:tr w:rsidR="007A772E" w:rsidRPr="007A772E" w:rsidTr="007A772E">
        <w:tc>
          <w:tcPr>
            <w:tcW w:w="851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3&amp;4</w:t>
            </w:r>
          </w:p>
        </w:tc>
        <w:tc>
          <w:tcPr>
            <w:tcW w:w="8787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3) Step L forward; &amp;) Turn ½ right taking weight on R; 4) Point L to left [12:00]</w:t>
            </w:r>
          </w:p>
        </w:tc>
      </w:tr>
      <w:tr w:rsidR="007A772E" w:rsidRPr="007A772E" w:rsidTr="007A772E">
        <w:tc>
          <w:tcPr>
            <w:tcW w:w="851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5&amp;6</w:t>
            </w:r>
          </w:p>
        </w:tc>
        <w:tc>
          <w:tcPr>
            <w:tcW w:w="8787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5) Step L across R; &amp;) Step R back; 6) Step L to left</w:t>
            </w:r>
          </w:p>
        </w:tc>
      </w:tr>
      <w:tr w:rsidR="007A772E" w:rsidRPr="007A772E" w:rsidTr="007A772E">
        <w:tc>
          <w:tcPr>
            <w:tcW w:w="851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7&amp;8</w:t>
            </w:r>
          </w:p>
        </w:tc>
        <w:tc>
          <w:tcPr>
            <w:tcW w:w="8787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7) Step R across L; &amp;) Step ball of L to left; 8) Step R across L</w:t>
            </w:r>
          </w:p>
        </w:tc>
      </w:tr>
    </w:tbl>
    <w:p w:rsidR="007A772E" w:rsidRPr="007A772E" w:rsidRDefault="007A772E" w:rsidP="007A772E">
      <w:pPr>
        <w:rPr>
          <w:rFonts w:ascii="Times New Roman" w:hAnsi="Times New Roman" w:cs="Times New Roman"/>
        </w:rPr>
      </w:pPr>
    </w:p>
    <w:p w:rsidR="007A772E" w:rsidRPr="007A772E" w:rsidRDefault="007A772E" w:rsidP="007A772E">
      <w:pPr>
        <w:rPr>
          <w:rFonts w:ascii="Times New Roman" w:hAnsi="Times New Roman" w:cs="Times New Roman"/>
        </w:rPr>
      </w:pPr>
      <w:r w:rsidRPr="007A772E">
        <w:rPr>
          <w:rFonts w:ascii="Times New Roman" w:hAnsi="Times New Roman" w:cs="Times New Roman"/>
          <w:b/>
          <w:bCs/>
        </w:rPr>
        <w:t>[9-16] ¼ BACK, BACK ROCK, RECOVER, ½ BACK, ¼ SIDE, CROSS, POINT, CROSS, ANGLE BACK, TOGETHER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787"/>
      </w:tblGrid>
      <w:tr w:rsidR="007A772E" w:rsidRPr="007A772E" w:rsidTr="007A772E">
        <w:tc>
          <w:tcPr>
            <w:tcW w:w="851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&amp;1-2</w:t>
            </w:r>
          </w:p>
        </w:tc>
        <w:tc>
          <w:tcPr>
            <w:tcW w:w="8787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(&amp;) Turn ¼ right stepping L small step back; 1) Rock R back; 2) Recover to L [3:00]</w:t>
            </w:r>
          </w:p>
        </w:tc>
      </w:tr>
      <w:tr w:rsidR="007A772E" w:rsidRPr="007A772E" w:rsidTr="007A772E">
        <w:tc>
          <w:tcPr>
            <w:tcW w:w="851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8787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3) Turn ½ left stepping R back; 4) Turn ¼ left stepping L to left [6:00]</w:t>
            </w:r>
          </w:p>
        </w:tc>
      </w:tr>
      <w:tr w:rsidR="007A772E" w:rsidRPr="007A772E" w:rsidTr="007A772E">
        <w:tc>
          <w:tcPr>
            <w:tcW w:w="851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8787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5) Step R across L; 6) Point L to left</w:t>
            </w:r>
          </w:p>
        </w:tc>
      </w:tr>
      <w:tr w:rsidR="007A772E" w:rsidRPr="007A772E" w:rsidTr="007A772E">
        <w:tc>
          <w:tcPr>
            <w:tcW w:w="851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7-8&amp;</w:t>
            </w:r>
          </w:p>
        </w:tc>
        <w:tc>
          <w:tcPr>
            <w:tcW w:w="8787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7) Step L across R; 8) Step R back on a diagonal toward 10:30; &amp;) Step L beside R [4:30]</w:t>
            </w:r>
          </w:p>
        </w:tc>
      </w:tr>
    </w:tbl>
    <w:p w:rsidR="007A772E" w:rsidRPr="007A772E" w:rsidRDefault="007A772E" w:rsidP="007A772E">
      <w:pPr>
        <w:rPr>
          <w:rFonts w:ascii="Times New Roman" w:hAnsi="Times New Roman" w:cs="Times New Roman"/>
        </w:rPr>
      </w:pPr>
    </w:p>
    <w:p w:rsidR="007A772E" w:rsidRPr="007A772E" w:rsidRDefault="007A772E" w:rsidP="007A772E">
      <w:pPr>
        <w:rPr>
          <w:rFonts w:ascii="Times New Roman" w:hAnsi="Times New Roman" w:cs="Times New Roman"/>
        </w:rPr>
      </w:pPr>
      <w:r w:rsidRPr="007A772E">
        <w:rPr>
          <w:rFonts w:ascii="Times New Roman" w:hAnsi="Times New Roman" w:cs="Times New Roman"/>
          <w:b/>
          <w:bCs/>
        </w:rPr>
        <w:t>[17-24] HEEL; GRIND; TOGETHER, HEEL; GRIND; BACK 3X, ¼ POINT; ¼ RETURN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787"/>
      </w:tblGrid>
      <w:tr w:rsidR="007A772E" w:rsidRPr="007A772E" w:rsidTr="007A772E">
        <w:tc>
          <w:tcPr>
            <w:tcW w:w="851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8787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1) Step heel of R forward; 2) Turn/grind ¼ right on heel of R stepping L back [7:30]</w:t>
            </w:r>
          </w:p>
        </w:tc>
      </w:tr>
      <w:tr w:rsidR="007A772E" w:rsidRPr="007A772E" w:rsidTr="007A772E">
        <w:tc>
          <w:tcPr>
            <w:tcW w:w="851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&amp;3-4</w:t>
            </w:r>
          </w:p>
        </w:tc>
        <w:tc>
          <w:tcPr>
            <w:tcW w:w="8787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(&amp;) Step R beside L; 3) Step heel of L forward; 4) Turn/grind 3/8 left on heel of L stepping R back [3:00]</w:t>
            </w:r>
          </w:p>
        </w:tc>
      </w:tr>
      <w:tr w:rsidR="007A772E" w:rsidRPr="007A772E" w:rsidTr="007A772E">
        <w:tc>
          <w:tcPr>
            <w:tcW w:w="851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5&amp;6&amp;</w:t>
            </w:r>
          </w:p>
        </w:tc>
        <w:tc>
          <w:tcPr>
            <w:tcW w:w="8787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(5&amp;6) 3 small steps back L-R-L; &amp;) Turn ¼ right stepping R to right [6:00]</w:t>
            </w:r>
          </w:p>
        </w:tc>
      </w:tr>
      <w:tr w:rsidR="007A772E" w:rsidRPr="007A772E" w:rsidTr="007A772E">
        <w:tc>
          <w:tcPr>
            <w:tcW w:w="851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787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7) Point L to left torquing from waist up and looking to right; 8) Turn ¼ left stepping L forward [3:00]</w:t>
            </w:r>
          </w:p>
        </w:tc>
      </w:tr>
    </w:tbl>
    <w:p w:rsidR="007A772E" w:rsidRPr="007A772E" w:rsidRDefault="007A772E" w:rsidP="007A772E">
      <w:pPr>
        <w:rPr>
          <w:rFonts w:ascii="Times New Roman" w:hAnsi="Times New Roman" w:cs="Times New Roman"/>
        </w:rPr>
      </w:pPr>
    </w:p>
    <w:p w:rsidR="007A772E" w:rsidRPr="007A772E" w:rsidRDefault="007A772E" w:rsidP="007A772E">
      <w:pPr>
        <w:rPr>
          <w:rFonts w:ascii="Times New Roman" w:hAnsi="Times New Roman" w:cs="Times New Roman"/>
        </w:rPr>
      </w:pPr>
      <w:r w:rsidRPr="007A772E">
        <w:rPr>
          <w:rFonts w:ascii="Times New Roman" w:hAnsi="Times New Roman" w:cs="Times New Roman"/>
          <w:b/>
          <w:bCs/>
        </w:rPr>
        <w:t>[25-32] ¼ BUMP &amp; BUMP, ¼ BUMP &amp; STEP, OUT OUT, IN IN, OUT OUT, KNEE POP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787"/>
      </w:tblGrid>
      <w:tr w:rsidR="007A772E" w:rsidRPr="007A772E" w:rsidTr="007A772E">
        <w:tc>
          <w:tcPr>
            <w:tcW w:w="851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1&amp;2</w:t>
            </w:r>
          </w:p>
        </w:tc>
        <w:tc>
          <w:tcPr>
            <w:tcW w:w="8787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1) Turn ¼ left bumping hips right; &amp;) Return hips to center; 2) Bump hips right taking weight on R [12:00]</w:t>
            </w:r>
          </w:p>
        </w:tc>
      </w:tr>
      <w:tr w:rsidR="007A772E" w:rsidRPr="007A772E" w:rsidTr="007A772E">
        <w:tc>
          <w:tcPr>
            <w:tcW w:w="851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3&amp;4</w:t>
            </w:r>
          </w:p>
        </w:tc>
        <w:tc>
          <w:tcPr>
            <w:tcW w:w="8787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3) Turn ¼ left bumping hips forward; &amp;) Return hips to center; 4) Step L forward [9:00]</w:t>
            </w:r>
          </w:p>
        </w:tc>
      </w:tr>
      <w:tr w:rsidR="007A772E" w:rsidRPr="007A772E" w:rsidTr="007A772E">
        <w:tc>
          <w:tcPr>
            <w:tcW w:w="851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&amp;5&amp;6</w:t>
            </w:r>
          </w:p>
        </w:tc>
        <w:tc>
          <w:tcPr>
            <w:tcW w:w="8787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(&amp;5) Step R out to right, step L out to left; &amp;6) Step R to center, step L beside R</w:t>
            </w:r>
          </w:p>
        </w:tc>
      </w:tr>
      <w:tr w:rsidR="007A772E" w:rsidRPr="007A772E" w:rsidTr="007A772E">
        <w:tc>
          <w:tcPr>
            <w:tcW w:w="851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&amp;7&amp;8</w:t>
            </w:r>
          </w:p>
        </w:tc>
        <w:tc>
          <w:tcPr>
            <w:tcW w:w="8787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(&amp;7) Step R out to right, step L out to left weight on both feet; &amp;8) Pop both knees forward, return knees to center</w:t>
            </w:r>
          </w:p>
        </w:tc>
      </w:tr>
    </w:tbl>
    <w:p w:rsidR="007A772E" w:rsidRDefault="007A772E" w:rsidP="007A772E">
      <w:pPr>
        <w:rPr>
          <w:rFonts w:ascii="Times New Roman" w:hAnsi="Times New Roman" w:cs="Times New Roman"/>
          <w:b/>
          <w:bCs/>
        </w:rPr>
      </w:pPr>
    </w:p>
    <w:p w:rsidR="007A772E" w:rsidRPr="007A772E" w:rsidRDefault="007A772E" w:rsidP="007A772E">
      <w:pPr>
        <w:rPr>
          <w:rFonts w:ascii="Times New Roman" w:hAnsi="Times New Roman" w:cs="Times New Roman"/>
        </w:rPr>
      </w:pPr>
      <w:r w:rsidRPr="007A772E">
        <w:rPr>
          <w:rFonts w:ascii="Times New Roman" w:hAnsi="Times New Roman" w:cs="Times New Roman"/>
          <w:b/>
          <w:bCs/>
        </w:rPr>
        <w:t>Pattern B: This is a one-wall pattern. You will start and finish facing the original 9:00 wall the first time you dance it.</w:t>
      </w:r>
    </w:p>
    <w:p w:rsidR="007A772E" w:rsidRPr="007A772E" w:rsidRDefault="007A772E" w:rsidP="007A772E">
      <w:pPr>
        <w:rPr>
          <w:rFonts w:ascii="Times New Roman" w:hAnsi="Times New Roman" w:cs="Times New Roman"/>
          <w:b/>
          <w:bCs/>
        </w:rPr>
      </w:pPr>
      <w:r w:rsidRPr="007A772E">
        <w:rPr>
          <w:rFonts w:ascii="Times New Roman" w:hAnsi="Times New Roman" w:cs="Times New Roman"/>
          <w:b/>
          <w:bCs/>
        </w:rPr>
        <w:t>You will start and finish facing the original 12:00 wall the second time you dance it.</w:t>
      </w:r>
    </w:p>
    <w:p w:rsidR="007A772E" w:rsidRDefault="007A772E" w:rsidP="007A772E">
      <w:pPr>
        <w:rPr>
          <w:rFonts w:ascii="Times New Roman" w:hAnsi="Times New Roman" w:cs="Times New Roman"/>
          <w:b/>
          <w:bCs/>
        </w:rPr>
      </w:pPr>
    </w:p>
    <w:p w:rsidR="007A772E" w:rsidRPr="007A772E" w:rsidRDefault="007A772E" w:rsidP="007A772E">
      <w:pPr>
        <w:rPr>
          <w:rFonts w:ascii="Times New Roman" w:hAnsi="Times New Roman" w:cs="Times New Roman"/>
        </w:rPr>
      </w:pPr>
      <w:r w:rsidRPr="007A772E">
        <w:rPr>
          <w:rFonts w:ascii="Times New Roman" w:hAnsi="Times New Roman" w:cs="Times New Roman"/>
          <w:b/>
          <w:bCs/>
        </w:rPr>
        <w:t>[1-8] SIDE, TOUCH w/SNAP, SNAP 3X, SIDE, HOOK, SLOW UNWIND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8182"/>
      </w:tblGrid>
      <w:tr w:rsidR="007A772E" w:rsidRPr="007A772E" w:rsidTr="007A772E">
        <w:tc>
          <w:tcPr>
            <w:tcW w:w="1500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&amp;1</w:t>
            </w:r>
          </w:p>
        </w:tc>
        <w:tc>
          <w:tcPr>
            <w:tcW w:w="8500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(&amp;) Step R to right; 1) Touch L behind R snapping right fingers down to right</w:t>
            </w:r>
          </w:p>
        </w:tc>
      </w:tr>
      <w:tr w:rsidR="007A772E" w:rsidRPr="007A772E" w:rsidTr="007A772E">
        <w:tc>
          <w:tcPr>
            <w:tcW w:w="1500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2,3,4 2,3,</w:t>
            </w:r>
          </w:p>
        </w:tc>
        <w:tc>
          <w:tcPr>
            <w:tcW w:w="8500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4) Snap fingers down to right 3X</w:t>
            </w:r>
          </w:p>
        </w:tc>
      </w:tr>
      <w:tr w:rsidR="007A772E" w:rsidRPr="007A772E" w:rsidTr="007A772E">
        <w:tc>
          <w:tcPr>
            <w:tcW w:w="1500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lastRenderedPageBreak/>
              <w:t>&amp;5</w:t>
            </w:r>
          </w:p>
        </w:tc>
        <w:tc>
          <w:tcPr>
            <w:tcW w:w="8500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(&amp;) Step L to left; 5) Hook R behind L</w:t>
            </w:r>
          </w:p>
        </w:tc>
      </w:tr>
      <w:tr w:rsidR="007A772E" w:rsidRPr="007A772E" w:rsidTr="007A772E">
        <w:tc>
          <w:tcPr>
            <w:tcW w:w="1500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6,7,8</w:t>
            </w:r>
          </w:p>
        </w:tc>
        <w:tc>
          <w:tcPr>
            <w:tcW w:w="8500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(6,7,8) Slow unwind full turn right on the spot transferring weight to R</w:t>
            </w:r>
          </w:p>
        </w:tc>
      </w:tr>
    </w:tbl>
    <w:p w:rsidR="007A772E" w:rsidRPr="007A772E" w:rsidRDefault="007A772E" w:rsidP="007A772E">
      <w:pPr>
        <w:rPr>
          <w:rFonts w:ascii="Times New Roman" w:hAnsi="Times New Roman" w:cs="Times New Roman"/>
        </w:rPr>
      </w:pPr>
    </w:p>
    <w:p w:rsidR="007A772E" w:rsidRPr="007A772E" w:rsidRDefault="007A772E" w:rsidP="007A772E">
      <w:pPr>
        <w:rPr>
          <w:rFonts w:ascii="Times New Roman" w:hAnsi="Times New Roman" w:cs="Times New Roman"/>
        </w:rPr>
      </w:pPr>
      <w:r w:rsidRPr="007A772E">
        <w:rPr>
          <w:rFonts w:ascii="Times New Roman" w:hAnsi="Times New Roman" w:cs="Times New Roman"/>
          <w:b/>
          <w:bCs/>
        </w:rPr>
        <w:t>[9-16] BODY ROLL 2X, HEELS, TOES, HEELS, HOLD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8180"/>
      </w:tblGrid>
      <w:tr w:rsidR="007A772E" w:rsidRPr="007A772E" w:rsidTr="007A772E">
        <w:tc>
          <w:tcPr>
            <w:tcW w:w="1500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8500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(1,2) Step L to left as you body roll down weight on L</w:t>
            </w:r>
          </w:p>
        </w:tc>
      </w:tr>
      <w:tr w:rsidR="007A772E" w:rsidRPr="007A772E" w:rsidTr="007A772E">
        <w:tc>
          <w:tcPr>
            <w:tcW w:w="1500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8500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(3,4) Body roll again weight still on left</w:t>
            </w:r>
          </w:p>
        </w:tc>
      </w:tr>
      <w:tr w:rsidR="007A772E" w:rsidRPr="007A772E" w:rsidTr="007A772E">
        <w:tc>
          <w:tcPr>
            <w:tcW w:w="1500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5,6,7</w:t>
            </w:r>
          </w:p>
        </w:tc>
        <w:tc>
          <w:tcPr>
            <w:tcW w:w="8500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5) Step R to right twisting heels right; 6) Twist toes right; 7) Twist heels right to center</w:t>
            </w:r>
          </w:p>
        </w:tc>
      </w:tr>
      <w:tr w:rsidR="007A772E" w:rsidRPr="007A772E" w:rsidTr="007A772E">
        <w:tc>
          <w:tcPr>
            <w:tcW w:w="1500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0" w:type="dxa"/>
          </w:tcPr>
          <w:p w:rsidR="007A772E" w:rsidRPr="007A772E" w:rsidRDefault="007A772E" w:rsidP="006A5300">
            <w:pPr>
              <w:rPr>
                <w:rFonts w:ascii="Times New Roman" w:hAnsi="Times New Roman" w:cs="Times New Roman"/>
              </w:rPr>
            </w:pPr>
            <w:r w:rsidRPr="007A772E">
              <w:rPr>
                <w:rFonts w:ascii="Times New Roman" w:hAnsi="Times New Roman" w:cs="Times New Roman"/>
              </w:rPr>
              <w:t>8) Hold</w:t>
            </w:r>
          </w:p>
        </w:tc>
      </w:tr>
    </w:tbl>
    <w:p w:rsidR="007A772E" w:rsidRPr="007A772E" w:rsidRDefault="007A772E" w:rsidP="007A772E">
      <w:pPr>
        <w:rPr>
          <w:rFonts w:ascii="Times New Roman" w:hAnsi="Times New Roman" w:cs="Times New Roman"/>
        </w:rPr>
      </w:pPr>
    </w:p>
    <w:p w:rsidR="007A772E" w:rsidRPr="007A772E" w:rsidRDefault="007A772E" w:rsidP="007A772E">
      <w:pPr>
        <w:rPr>
          <w:rFonts w:ascii="Times New Roman" w:hAnsi="Times New Roman" w:cs="Times New Roman"/>
        </w:rPr>
      </w:pPr>
      <w:r w:rsidRPr="007A772E">
        <w:rPr>
          <w:rFonts w:ascii="Times New Roman" w:hAnsi="Times New Roman" w:cs="Times New Roman"/>
          <w:b/>
          <w:bCs/>
        </w:rPr>
        <w:t>Ending: You will be facing 9:00 when you complete the last full wall of the dance. Following this last full wall there will be one additional beat.</w:t>
      </w:r>
    </w:p>
    <w:p w:rsidR="007A772E" w:rsidRPr="007A772E" w:rsidRDefault="007A772E" w:rsidP="007A772E">
      <w:pPr>
        <w:rPr>
          <w:rFonts w:ascii="Times New Roman" w:hAnsi="Times New Roman" w:cs="Times New Roman"/>
        </w:rPr>
      </w:pPr>
      <w:r w:rsidRPr="007A772E">
        <w:rPr>
          <w:rFonts w:ascii="Times New Roman" w:hAnsi="Times New Roman" w:cs="Times New Roman"/>
          <w:b/>
          <w:bCs/>
        </w:rPr>
        <w:t>1) Turn ¼ right stepping R big to right dragging L with arms out to sides [12:00]</w:t>
      </w:r>
      <w:bookmarkStart w:id="0" w:name="_GoBack"/>
      <w:bookmarkEnd w:id="0"/>
    </w:p>
    <w:sectPr w:rsidR="007A772E" w:rsidRPr="007A772E" w:rsidSect="00DF27EC">
      <w:pgSz w:w="11906" w:h="16838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800"/>
  <w:hyphenationZone w:val="38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2E"/>
    <w:rsid w:val="00082CB8"/>
    <w:rsid w:val="00084A60"/>
    <w:rsid w:val="00094C73"/>
    <w:rsid w:val="000A05CA"/>
    <w:rsid w:val="000B7193"/>
    <w:rsid w:val="000F6A49"/>
    <w:rsid w:val="00180A3E"/>
    <w:rsid w:val="00186C5B"/>
    <w:rsid w:val="001A3599"/>
    <w:rsid w:val="001F067B"/>
    <w:rsid w:val="001F737C"/>
    <w:rsid w:val="00254F84"/>
    <w:rsid w:val="002C0ED0"/>
    <w:rsid w:val="00356703"/>
    <w:rsid w:val="003757F0"/>
    <w:rsid w:val="00383CCA"/>
    <w:rsid w:val="003B414B"/>
    <w:rsid w:val="003E07A7"/>
    <w:rsid w:val="003F501F"/>
    <w:rsid w:val="00421E97"/>
    <w:rsid w:val="00424A85"/>
    <w:rsid w:val="00456B01"/>
    <w:rsid w:val="0048203C"/>
    <w:rsid w:val="0048350A"/>
    <w:rsid w:val="00491906"/>
    <w:rsid w:val="00503325"/>
    <w:rsid w:val="00593D71"/>
    <w:rsid w:val="00593EBA"/>
    <w:rsid w:val="005B451C"/>
    <w:rsid w:val="005C6091"/>
    <w:rsid w:val="00616AF8"/>
    <w:rsid w:val="006302D7"/>
    <w:rsid w:val="006546C7"/>
    <w:rsid w:val="00730C90"/>
    <w:rsid w:val="007A772E"/>
    <w:rsid w:val="007E5129"/>
    <w:rsid w:val="007F0BAF"/>
    <w:rsid w:val="00832AC0"/>
    <w:rsid w:val="008C5BF1"/>
    <w:rsid w:val="008D09B0"/>
    <w:rsid w:val="008D2E77"/>
    <w:rsid w:val="008F4E64"/>
    <w:rsid w:val="009B208F"/>
    <w:rsid w:val="009B4E69"/>
    <w:rsid w:val="009E6A37"/>
    <w:rsid w:val="00A571E0"/>
    <w:rsid w:val="00A65351"/>
    <w:rsid w:val="00A76FE8"/>
    <w:rsid w:val="00A822C7"/>
    <w:rsid w:val="00AB1C0B"/>
    <w:rsid w:val="00AB2EF1"/>
    <w:rsid w:val="00AF7027"/>
    <w:rsid w:val="00B507DE"/>
    <w:rsid w:val="00B63446"/>
    <w:rsid w:val="00BD4838"/>
    <w:rsid w:val="00BE713B"/>
    <w:rsid w:val="00C018C1"/>
    <w:rsid w:val="00C3166D"/>
    <w:rsid w:val="00C428BC"/>
    <w:rsid w:val="00C878C1"/>
    <w:rsid w:val="00CA5685"/>
    <w:rsid w:val="00CF3702"/>
    <w:rsid w:val="00D202CA"/>
    <w:rsid w:val="00D2265C"/>
    <w:rsid w:val="00D32C91"/>
    <w:rsid w:val="00D36842"/>
    <w:rsid w:val="00D474CF"/>
    <w:rsid w:val="00D548DA"/>
    <w:rsid w:val="00D63975"/>
    <w:rsid w:val="00DA5252"/>
    <w:rsid w:val="00DA5F1A"/>
    <w:rsid w:val="00DF27EC"/>
    <w:rsid w:val="00E34FF2"/>
    <w:rsid w:val="00E44782"/>
    <w:rsid w:val="00E51DA8"/>
    <w:rsid w:val="00E541C3"/>
    <w:rsid w:val="00EA0EF6"/>
    <w:rsid w:val="00EB566A"/>
    <w:rsid w:val="00EF27D5"/>
    <w:rsid w:val="00F23A6B"/>
    <w:rsid w:val="00F35B36"/>
    <w:rsid w:val="00F44FD8"/>
    <w:rsid w:val="00F8742A"/>
    <w:rsid w:val="00FD4FB4"/>
    <w:rsid w:val="00FE41CA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BDCBEA5-6893-4AE7-A714-3A9C2A1B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Arial" w:eastAsia="PMingLiU" w:hAnsi="Arial" w:cs="Arial"/>
      <w:sz w:val="24"/>
      <w:szCs w:val="24"/>
      <w:lang w:val="en-GB"/>
    </w:rPr>
  </w:style>
  <w:style w:type="paragraph" w:styleId="Antrat2">
    <w:name w:val="heading 2"/>
    <w:basedOn w:val="prastasis"/>
    <w:link w:val="Antrat2Diagrama"/>
    <w:uiPriority w:val="9"/>
    <w:qFormat/>
    <w:rsid w:val="00D368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Pr>
      <w:color w:val="800080"/>
      <w:u w:val="single"/>
    </w:rPr>
  </w:style>
  <w:style w:type="character" w:customStyle="1" w:styleId="title">
    <w:name w:val="title"/>
    <w:basedOn w:val="Numatytasispastraiposriftas"/>
  </w:style>
  <w:style w:type="character" w:customStyle="1" w:styleId="step">
    <w:name w:val="step"/>
    <w:basedOn w:val="Numatytasispastraiposriftas"/>
  </w:style>
  <w:style w:type="character" w:customStyle="1" w:styleId="desc">
    <w:name w:val="desc"/>
    <w:basedOn w:val="Numatytasispastraiposriftas"/>
  </w:style>
  <w:style w:type="character" w:styleId="Grietas">
    <w:name w:val="Strong"/>
    <w:uiPriority w:val="22"/>
    <w:qFormat/>
    <w:rsid w:val="008F4E64"/>
    <w:rPr>
      <w:b/>
      <w:bCs/>
    </w:rPr>
  </w:style>
  <w:style w:type="character" w:customStyle="1" w:styleId="Antrat2Diagrama">
    <w:name w:val="Antraštė 2 Diagrama"/>
    <w:link w:val="Antrat2"/>
    <w:uiPriority w:val="9"/>
    <w:rsid w:val="00D36842"/>
    <w:rPr>
      <w:b/>
      <w:bCs/>
      <w:sz w:val="36"/>
      <w:szCs w:val="36"/>
    </w:rPr>
  </w:style>
  <w:style w:type="character" w:customStyle="1" w:styleId="style-scope">
    <w:name w:val="style-scope"/>
    <w:rsid w:val="001A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LSA\Sokiai\Vandens%20zenkl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CAB1-FA2E-474A-9E08-5201B9C3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Vandens zenklas</Template>
  <TotalTime>7</TotalTime>
  <Pages>2</Pages>
  <Words>1942</Words>
  <Characters>1108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CopperKnob - Linedance Stepsheets - $MONEY, MONEY, MONEY$</vt:lpstr>
      <vt:lpstr>CopperKnob - Linedance Stepsheets - $MONEY, MONEY, MONEY$</vt:lpstr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$MONEY, MONEY, MONEY$</dc:title>
  <dc:subject/>
  <dc:creator>Justinas</dc:creator>
  <cp:keywords/>
  <dc:description/>
  <cp:lastModifiedBy>Justinas</cp:lastModifiedBy>
  <cp:revision>1</cp:revision>
  <cp:lastPrinted>2015-01-06T09:24:00Z</cp:lastPrinted>
  <dcterms:created xsi:type="dcterms:W3CDTF">2022-02-15T07:58:00Z</dcterms:created>
  <dcterms:modified xsi:type="dcterms:W3CDTF">2022-02-15T08:05:00Z</dcterms:modified>
</cp:coreProperties>
</file>