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CA" w:rsidRPr="00383CCA" w:rsidRDefault="00D202CA" w:rsidP="00D202CA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83CCA">
        <w:rPr>
          <w:rFonts w:ascii="Times New Roman" w:hAnsi="Times New Roman" w:cs="Times New Roman"/>
          <w:b/>
          <w:bCs/>
          <w:lang w:val="en-US"/>
        </w:rPr>
        <w:t>Oficialus</w:t>
      </w:r>
      <w:proofErr w:type="spellEnd"/>
      <w:r w:rsidRPr="00383CCA">
        <w:rPr>
          <w:rFonts w:ascii="Times New Roman" w:hAnsi="Times New Roman" w:cs="Times New Roman"/>
          <w:b/>
          <w:bCs/>
          <w:lang w:val="en-US"/>
        </w:rPr>
        <w:t xml:space="preserve"> KLŠA </w:t>
      </w:r>
      <w:r w:rsidRPr="007A772E">
        <w:rPr>
          <w:rFonts w:ascii="Times New Roman" w:hAnsi="Times New Roman" w:cs="Times New Roman"/>
          <w:b/>
          <w:bCs/>
          <w:lang w:val="en-US"/>
        </w:rPr>
        <w:t>20</w:t>
      </w:r>
      <w:r w:rsidR="007A772E" w:rsidRPr="007A772E">
        <w:rPr>
          <w:rFonts w:ascii="Times New Roman" w:hAnsi="Times New Roman" w:cs="Times New Roman"/>
          <w:b/>
          <w:bCs/>
          <w:lang w:val="en-US"/>
        </w:rPr>
        <w:t>22</w:t>
      </w:r>
      <w:r w:rsidRPr="00383CCA">
        <w:rPr>
          <w:rFonts w:ascii="Times New Roman" w:hAnsi="Times New Roman" w:cs="Times New Roman"/>
          <w:b/>
          <w:bCs/>
          <w:lang w:val="en-US"/>
        </w:rPr>
        <w:t xml:space="preserve"> m. </w:t>
      </w:r>
      <w:proofErr w:type="spellStart"/>
      <w:r w:rsidRPr="00383CCA">
        <w:rPr>
          <w:rFonts w:ascii="Times New Roman" w:hAnsi="Times New Roman" w:cs="Times New Roman"/>
          <w:b/>
          <w:bCs/>
          <w:lang w:val="en-US"/>
        </w:rPr>
        <w:t>varžybų</w:t>
      </w:r>
      <w:proofErr w:type="spellEnd"/>
      <w:r w:rsidRPr="00383CC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83CCA">
        <w:rPr>
          <w:rFonts w:ascii="Times New Roman" w:hAnsi="Times New Roman" w:cs="Times New Roman"/>
          <w:b/>
          <w:bCs/>
          <w:lang w:val="en-US"/>
        </w:rPr>
        <w:t>aprašymas</w:t>
      </w:r>
      <w:proofErr w:type="spellEnd"/>
    </w:p>
    <w:p w:rsidR="00D202CA" w:rsidRPr="00383CCA" w:rsidRDefault="00D202CA" w:rsidP="00D202CA">
      <w:pPr>
        <w:rPr>
          <w:rFonts w:ascii="Times New Roman" w:eastAsia="Times New Roman" w:hAnsi="Times New Roman" w:cs="Times New Roman"/>
          <w:lang w:val="en-US"/>
        </w:rPr>
      </w:pPr>
    </w:p>
    <w:p w:rsidR="00D202CA" w:rsidRPr="00E01836" w:rsidRDefault="007A772E" w:rsidP="00D202CA">
      <w:pPr>
        <w:pStyle w:val="Antrat2"/>
        <w:spacing w:before="0" w:beforeAutospacing="0" w:after="0" w:afterAutospacing="0"/>
        <w:jc w:val="center"/>
        <w:rPr>
          <w:sz w:val="45"/>
          <w:szCs w:val="45"/>
        </w:rPr>
      </w:pPr>
      <w:r w:rsidRPr="00E01836">
        <w:rPr>
          <w:color w:val="000000"/>
          <w:sz w:val="50"/>
          <w:szCs w:val="50"/>
        </w:rPr>
        <w:t xml:space="preserve"> </w:t>
      </w:r>
      <w:proofErr w:type="spellStart"/>
      <w:r w:rsidR="00E01836" w:rsidRPr="00E01836">
        <w:rPr>
          <w:rFonts w:eastAsia="Arial"/>
          <w:color w:val="000000"/>
          <w:sz w:val="50"/>
          <w:szCs w:val="50"/>
        </w:rPr>
        <w:t>Still</w:t>
      </w:r>
      <w:proofErr w:type="spellEnd"/>
      <w:r w:rsidR="00E01836" w:rsidRPr="00E01836">
        <w:rPr>
          <w:rFonts w:eastAsia="Arial"/>
          <w:color w:val="000000"/>
          <w:sz w:val="50"/>
          <w:szCs w:val="50"/>
        </w:rPr>
        <w:t xml:space="preserve"> </w:t>
      </w:r>
      <w:proofErr w:type="spellStart"/>
      <w:r w:rsidR="00E01836" w:rsidRPr="00E01836">
        <w:rPr>
          <w:rFonts w:eastAsia="Arial"/>
          <w:color w:val="000000"/>
          <w:sz w:val="50"/>
          <w:szCs w:val="50"/>
        </w:rPr>
        <w:t>Dancing</w:t>
      </w:r>
      <w:proofErr w:type="spellEnd"/>
    </w:p>
    <w:p w:rsidR="00D202CA" w:rsidRPr="00E01836" w:rsidRDefault="00E01836" w:rsidP="00D202CA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E01836">
        <w:rPr>
          <w:rFonts w:ascii="Times New Roman" w:hAnsi="Times New Roman" w:cs="Times New Roman"/>
        </w:rPr>
        <w:t>Paul Steinborn</w:t>
      </w:r>
      <w:r w:rsidRPr="00E01836">
        <w:rPr>
          <w:rFonts w:ascii="Times New Roman" w:hAnsi="Times New Roman" w:cs="Times New Roman"/>
        </w:rPr>
        <w:t xml:space="preserve">, Lisa </w:t>
      </w:r>
      <w:proofErr w:type="spellStart"/>
      <w:r w:rsidRPr="00E01836">
        <w:rPr>
          <w:rFonts w:ascii="Times New Roman" w:hAnsi="Times New Roman" w:cs="Times New Roman"/>
        </w:rPr>
        <w:t>Al</w:t>
      </w:r>
      <w:r w:rsidRPr="00E01836">
        <w:rPr>
          <w:rFonts w:ascii="Times New Roman" w:hAnsi="Times New Roman" w:cs="Times New Roman"/>
        </w:rPr>
        <w:t>tenkirch</w:t>
      </w:r>
      <w:proofErr w:type="spellEnd"/>
      <w:r w:rsidRPr="00E01836">
        <w:rPr>
          <w:rFonts w:ascii="Times New Roman" w:hAnsi="Times New Roman" w:cs="Times New Roman"/>
        </w:rPr>
        <w:t xml:space="preserve"> &amp; Emma </w:t>
      </w:r>
      <w:proofErr w:type="spellStart"/>
      <w:r w:rsidRPr="00E01836">
        <w:rPr>
          <w:rFonts w:ascii="Times New Roman" w:hAnsi="Times New Roman" w:cs="Times New Roman"/>
        </w:rPr>
        <w:t>Ruhnau</w:t>
      </w:r>
      <w:proofErr w:type="spellEnd"/>
    </w:p>
    <w:p w:rsidR="00D202CA" w:rsidRPr="00E01836" w:rsidRDefault="00E01836" w:rsidP="00D202CA">
      <w:pPr>
        <w:rPr>
          <w:rFonts w:ascii="Times New Roman" w:eastAsia="Times New Roman" w:hAnsi="Times New Roman" w:cs="Times New Roman"/>
          <w:lang w:val="en-US"/>
        </w:rPr>
      </w:pPr>
      <w:r w:rsidRPr="00E01836">
        <w:rPr>
          <w:rFonts w:ascii="Times New Roman" w:eastAsia="Arial" w:hAnsi="Times New Roman" w:cs="Times New Roman"/>
          <w:noProof/>
          <w:color w:val="000000"/>
          <w:sz w:val="50"/>
          <w:szCs w:val="5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align>center</wp:align>
            </wp:positionV>
            <wp:extent cx="5624830" cy="7446645"/>
            <wp:effectExtent l="0" t="0" r="0" b="1905"/>
            <wp:wrapNone/>
            <wp:docPr id="4" name="Paveikslėlis 4" descr="Asociac  LOGO 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ociac  LOGO MAZ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A" w:rsidRPr="00E01836" w:rsidRDefault="00D202CA" w:rsidP="00D202CA">
      <w:pPr>
        <w:rPr>
          <w:rFonts w:ascii="Times New Roman" w:eastAsia="Times New Roman" w:hAnsi="Times New Roman" w:cs="Times New Roman"/>
          <w:lang w:val="en-US"/>
        </w:rPr>
      </w:pPr>
      <w:r w:rsidRPr="00E01836">
        <w:rPr>
          <w:rFonts w:ascii="Times New Roman" w:eastAsia="Times New Roman" w:hAnsi="Times New Roman" w:cs="Times New Roman"/>
          <w:b/>
          <w:lang w:val="en-US"/>
        </w:rPr>
        <w:t>Type:</w:t>
      </w:r>
      <w:r w:rsidRPr="00E01836">
        <w:rPr>
          <w:rFonts w:ascii="Times New Roman" w:eastAsia="Times New Roman" w:hAnsi="Times New Roman" w:cs="Times New Roman"/>
          <w:b/>
          <w:lang w:val="en-US"/>
        </w:rPr>
        <w:tab/>
      </w:r>
      <w:r w:rsidR="00E01836" w:rsidRPr="00E01836">
        <w:rPr>
          <w:rFonts w:ascii="Times New Roman" w:eastAsia="Times New Roman" w:hAnsi="Times New Roman" w:cs="Times New Roman"/>
          <w:lang w:val="en-US"/>
        </w:rPr>
        <w:t>32</w:t>
      </w:r>
      <w:r w:rsidRPr="00E01836">
        <w:rPr>
          <w:rFonts w:ascii="Times New Roman" w:eastAsia="Times New Roman" w:hAnsi="Times New Roman" w:cs="Times New Roman"/>
          <w:lang w:val="en-US"/>
        </w:rPr>
        <w:t xml:space="preserve"> count, </w:t>
      </w:r>
      <w:r w:rsidR="00E01836" w:rsidRPr="00E01836">
        <w:rPr>
          <w:rFonts w:ascii="Times New Roman" w:eastAsia="Times New Roman" w:hAnsi="Times New Roman" w:cs="Times New Roman"/>
          <w:lang w:val="en-US"/>
        </w:rPr>
        <w:t>2</w:t>
      </w:r>
      <w:r w:rsidRPr="00E01836">
        <w:rPr>
          <w:rFonts w:ascii="Times New Roman" w:eastAsia="Times New Roman" w:hAnsi="Times New Roman" w:cs="Times New Roman"/>
          <w:lang w:val="en-US"/>
        </w:rPr>
        <w:t xml:space="preserve"> wall</w:t>
      </w:r>
    </w:p>
    <w:p w:rsidR="00D202CA" w:rsidRPr="00E01836" w:rsidRDefault="00D202CA" w:rsidP="00D202CA">
      <w:pPr>
        <w:rPr>
          <w:rFonts w:ascii="Times New Roman" w:hAnsi="Times New Roman" w:cs="Times New Roman"/>
          <w:lang w:val="en-US"/>
        </w:rPr>
      </w:pPr>
      <w:r w:rsidRPr="00E01836">
        <w:rPr>
          <w:rFonts w:ascii="Times New Roman" w:eastAsia="Times New Roman" w:hAnsi="Times New Roman" w:cs="Times New Roman"/>
          <w:b/>
          <w:lang w:val="en-US"/>
        </w:rPr>
        <w:t>Level:</w:t>
      </w:r>
      <w:r w:rsidRPr="00E01836">
        <w:rPr>
          <w:rFonts w:ascii="Times New Roman" w:eastAsia="Times New Roman" w:hAnsi="Times New Roman" w:cs="Times New Roman"/>
          <w:lang w:val="en-US"/>
        </w:rPr>
        <w:tab/>
      </w:r>
      <w:r w:rsidR="007A772E" w:rsidRPr="00E01836">
        <w:rPr>
          <w:rFonts w:ascii="Times New Roman" w:hAnsi="Times New Roman" w:cs="Times New Roman"/>
          <w:lang w:val="en-US"/>
        </w:rPr>
        <w:t xml:space="preserve">Modern B dance </w:t>
      </w:r>
      <w:r w:rsidR="00E01836" w:rsidRPr="00E01836">
        <w:rPr>
          <w:rFonts w:ascii="Times New Roman" w:hAnsi="Times New Roman" w:cs="Times New Roman"/>
          <w:lang w:val="en-US"/>
        </w:rPr>
        <w:t>B</w:t>
      </w:r>
      <w:r w:rsidRPr="00E01836">
        <w:rPr>
          <w:rFonts w:ascii="Times New Roman" w:hAnsi="Times New Roman" w:cs="Times New Roman"/>
          <w:lang w:val="en-US"/>
        </w:rPr>
        <w:t xml:space="preserve"> </w:t>
      </w:r>
    </w:p>
    <w:p w:rsidR="00D202CA" w:rsidRPr="00E01836" w:rsidRDefault="00D202CA" w:rsidP="00D202CA">
      <w:pPr>
        <w:rPr>
          <w:rStyle w:val="style-scope"/>
          <w:rFonts w:ascii="Times New Roman" w:hAnsi="Times New Roman" w:cs="Times New Roman"/>
        </w:rPr>
      </w:pPr>
      <w:r w:rsidRPr="00E01836">
        <w:rPr>
          <w:rFonts w:ascii="Times New Roman" w:eastAsia="Times New Roman" w:hAnsi="Times New Roman" w:cs="Times New Roman"/>
          <w:b/>
          <w:bCs/>
          <w:lang w:val="en-US"/>
        </w:rPr>
        <w:t>Music:</w:t>
      </w:r>
      <w:r w:rsidRPr="00E01836">
        <w:rPr>
          <w:rFonts w:ascii="Times New Roman" w:eastAsia="Times New Roman" w:hAnsi="Times New Roman" w:cs="Times New Roman"/>
          <w:lang w:val="en-US"/>
        </w:rPr>
        <w:tab/>
      </w:r>
      <w:r w:rsidR="00E01836" w:rsidRPr="00E01836">
        <w:rPr>
          <w:rFonts w:ascii="Times New Roman" w:hAnsi="Times New Roman" w:cs="Times New Roman"/>
        </w:rPr>
        <w:t xml:space="preserve">She's Still Dancing - Hugo </w:t>
      </w:r>
      <w:proofErr w:type="spellStart"/>
      <w:r w:rsidR="00E01836" w:rsidRPr="00E01836">
        <w:rPr>
          <w:rFonts w:ascii="Times New Roman" w:hAnsi="Times New Roman" w:cs="Times New Roman"/>
        </w:rPr>
        <w:t>Helmig</w:t>
      </w:r>
      <w:proofErr w:type="spellEnd"/>
    </w:p>
    <w:p w:rsidR="00D202CA" w:rsidRPr="00E01836" w:rsidRDefault="00D202CA" w:rsidP="00D202CA">
      <w:pPr>
        <w:rPr>
          <w:rStyle w:val="style-scope"/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Phrases: A-T-A-A-Restart-A-T2-A-A-A-A-A-A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A - Part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 xml:space="preserve">[1-8] OUT </w:t>
      </w:r>
      <w:proofErr w:type="spellStart"/>
      <w:r w:rsidRPr="00E01836">
        <w:rPr>
          <w:rFonts w:ascii="Times New Roman" w:hAnsi="Times New Roman" w:cs="Times New Roman"/>
          <w:b/>
          <w:bCs/>
        </w:rPr>
        <w:t>OUT</w:t>
      </w:r>
      <w:proofErr w:type="spellEnd"/>
      <w:r w:rsidRPr="00E01836">
        <w:rPr>
          <w:rFonts w:ascii="Times New Roman" w:hAnsi="Times New Roman" w:cs="Times New Roman"/>
          <w:b/>
          <w:bCs/>
        </w:rPr>
        <w:t>, KNEE POP, SAILOR ¼ TURN, STEP TOUCH R+L, STEP HITCH ¼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91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&amp; 1 &amp;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RF to side (&amp;), Step side on L (1), Lift both heels (&amp;), Lower both knees (2)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&amp;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Cross behind on LF (3), ¼ turn L and step back on R (&amp;), Step forward on L (4),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&amp; 6 &amp;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diagonal forward on R (5), Touch together on L (&amp;), Step diagonal forward on L (6), Touch together on R (&amp;),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forward on R (7), Hitch L with ¼ turn R (8),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[9-16] CROSS, SIDE, SAILOR ½ TURN, STEP BACK WITH HEEL GRINDS R+L, COASTER STEP, WALK 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91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Cross LF over RF (1), Step side on RF (2),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&amp;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Cross LF behind RF with ¼ turn to L (3), ¼ turn L with step back on RF (&amp;), Step forward on LF (4),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back on RF, Turn left heel to L (5), Step back on LF, Turn right heel to R (6),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&amp; 8 &amp;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back on RF (7), Step together on LF (&amp;), Step forward on RF (8), Step forward on LF (&amp;),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 xml:space="preserve">[17-24] STEP </w:t>
      </w:r>
      <w:proofErr w:type="gramStart"/>
      <w:r w:rsidRPr="00E01836">
        <w:rPr>
          <w:rFonts w:ascii="Times New Roman" w:hAnsi="Times New Roman" w:cs="Times New Roman"/>
          <w:b/>
          <w:bCs/>
        </w:rPr>
        <w:t>HITCH,</w:t>
      </w:r>
      <w:proofErr w:type="gramEnd"/>
      <w:r w:rsidRPr="00E01836">
        <w:rPr>
          <w:rFonts w:ascii="Times New Roman" w:hAnsi="Times New Roman" w:cs="Times New Roman"/>
          <w:b/>
          <w:bCs/>
        </w:rPr>
        <w:t xml:space="preserve"> HOLD, OUT </w:t>
      </w:r>
      <w:proofErr w:type="spellStart"/>
      <w:r w:rsidRPr="00E01836">
        <w:rPr>
          <w:rFonts w:ascii="Times New Roman" w:hAnsi="Times New Roman" w:cs="Times New Roman"/>
          <w:b/>
          <w:bCs/>
        </w:rPr>
        <w:t>OUT</w:t>
      </w:r>
      <w:proofErr w:type="spellEnd"/>
      <w:r w:rsidRPr="00E01836">
        <w:rPr>
          <w:rFonts w:ascii="Times New Roman" w:hAnsi="Times New Roman" w:cs="Times New Roman"/>
          <w:b/>
          <w:bCs/>
        </w:rPr>
        <w:t xml:space="preserve">, SWAY </w:t>
      </w:r>
      <w:proofErr w:type="spellStart"/>
      <w:r w:rsidRPr="00E01836">
        <w:rPr>
          <w:rFonts w:ascii="Times New Roman" w:hAnsi="Times New Roman" w:cs="Times New Roman"/>
          <w:b/>
          <w:bCs/>
        </w:rPr>
        <w:t>SWAY</w:t>
      </w:r>
      <w:proofErr w:type="spellEnd"/>
      <w:r w:rsidRPr="00E01836">
        <w:rPr>
          <w:rFonts w:ascii="Times New Roman" w:hAnsi="Times New Roman" w:cs="Times New Roman"/>
          <w:b/>
          <w:bCs/>
        </w:rPr>
        <w:t>, SLIDE, HOLD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91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forward on RF (1), Make a hitch on L (2),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&amp;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Hold (3), Step out on LF (&amp;), Step out on RF (4),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* Restart with Step change in Wall 3.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8192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Swing your hips to right side (5), Swing hips to left side (6),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Slide to right side on RF (7), Hold (8),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*Restart: Step in Place on LF (&amp;), Touch RF next to LF (4)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[25-32] SAILOR ¼ TURN, STEP, ¼ TURN, SAILOR ¼ TURN, STEP, ¼ TURN WITH SWEEP; TOUCH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91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&amp;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Cross LF behind RF (1), ¼ turn L and step back on RF (&amp;), Step forward on LF (2),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forward on RF (3), ¼ turn L with step side on LF (4),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&amp;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Cross RF behind LF (5), ¼ turn R and step back on LF (&amp;), Step forward on RF (6),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forward on LF (7), ¼ turn with weight on LF and swing the RF from back to front and touch RF next to LF (8)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TAG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[1-8] STEP BACK WITH DRAG R+L, STEP ¼ TURN, HEAD MOVEMENT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8194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RF diagonal backwards and push R arm diagonal forward to L (1), Drag LF next to RF (2)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LF diagonal backwards and push L arm diagonal forward to R (3), Drag RF next to LF (4),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¼ turn R and step side on RF (5), Start making ¼ turn to R slowly with the head (6),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Continue the head-turn (7), Finish Head-Turn (8)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ARMS: FOLLOW WITH YOUR R HAND THE HEAD MOVEMENT, START WITH THE HAND IN FRONT OF YOUR FACE (5-8)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[9-16] ¼ TURN, STEP DRAG R+L, ARM MOVEMENT</w:t>
      </w:r>
      <w:r w:rsidRPr="00E01836">
        <w:rPr>
          <w:rFonts w:ascii="Times New Roman" w:hAnsi="Times New Roman" w:cs="Times New Roman"/>
          <w:b/>
          <w:bCs/>
        </w:rPr>
        <w:t>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8193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¼ turn L with step forward on LF (1), Drag RF next to LF (2)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RF forward (3), Drag LF next to RF (4)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LF forward (5), Drag RF next to LF (6)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Start raising your R arm slowly in the air (7), Drag RF next to LF and finish raising you R arm (8),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[1-4] ARM MOVEMENT, CROSS, FULL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8192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 xml:space="preserve">Bring your R hand down in front of your </w:t>
            </w:r>
            <w:proofErr w:type="spellStart"/>
            <w:r w:rsidRPr="00E01836">
              <w:rPr>
                <w:rFonts w:ascii="Times New Roman" w:hAnsi="Times New Roman" w:cs="Times New Roman"/>
              </w:rPr>
              <w:t>cheast</w:t>
            </w:r>
            <w:proofErr w:type="spellEnd"/>
            <w:r w:rsidRPr="00E01836">
              <w:rPr>
                <w:rFonts w:ascii="Times New Roman" w:hAnsi="Times New Roman" w:cs="Times New Roman"/>
              </w:rPr>
              <w:t xml:space="preserve"> (1), Cross RF over LF (2),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Start full turn L (3), Finish full turn L with weight on LF (4)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 xml:space="preserve">*Note: The counting of the tag is </w:t>
      </w:r>
      <w:proofErr w:type="gramStart"/>
      <w:r w:rsidRPr="00E01836">
        <w:rPr>
          <w:rFonts w:ascii="Times New Roman" w:hAnsi="Times New Roman" w:cs="Times New Roman"/>
          <w:b/>
          <w:bCs/>
        </w:rPr>
        <w:t>really difficult</w:t>
      </w:r>
      <w:proofErr w:type="gramEnd"/>
      <w:r w:rsidRPr="00E01836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E01836">
        <w:rPr>
          <w:rFonts w:ascii="Times New Roman" w:hAnsi="Times New Roman" w:cs="Times New Roman"/>
          <w:b/>
          <w:bCs/>
        </w:rPr>
        <w:t>It's</w:t>
      </w:r>
      <w:proofErr w:type="gramEnd"/>
      <w:r w:rsidRPr="00E01836">
        <w:rPr>
          <w:rFonts w:ascii="Times New Roman" w:hAnsi="Times New Roman" w:cs="Times New Roman"/>
          <w:b/>
          <w:bCs/>
        </w:rPr>
        <w:t xml:space="preserve"> easier to listen to the song.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TAG 2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[1-8] STEP BACK WITH DRAG R+L, STEP ¼ TURN, HEAD MOVEMENT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8194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RF diagonal backwards and push R arm diagonal forward to L (1), Drag LF next to RF (2)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LF diagonal backwards and push L arm diagonal forward to R (3), Drag RF next to LF (4),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¼ turn R and step side on RF (5), Start making ¼ turn to R slowly with the head (6),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Continue the head-turn (7), Finish Head-Turn (8)</w:t>
            </w:r>
          </w:p>
        </w:tc>
      </w:tr>
    </w:tbl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 xml:space="preserve">Arms: follow with your R hand the head </w:t>
      </w:r>
      <w:proofErr w:type="gramStart"/>
      <w:r w:rsidRPr="00E01836">
        <w:rPr>
          <w:rFonts w:ascii="Times New Roman" w:hAnsi="Times New Roman" w:cs="Times New Roman"/>
          <w:b/>
          <w:bCs/>
        </w:rPr>
        <w:t>movement,</w:t>
      </w:r>
      <w:proofErr w:type="gramEnd"/>
      <w:r w:rsidRPr="00E01836">
        <w:rPr>
          <w:rFonts w:ascii="Times New Roman" w:hAnsi="Times New Roman" w:cs="Times New Roman"/>
          <w:b/>
          <w:bCs/>
        </w:rPr>
        <w:t xml:space="preserve"> start with the hand in front of your face (5-8)</w:t>
      </w:r>
    </w:p>
    <w:p w:rsidR="00E01836" w:rsidRPr="00E01836" w:rsidRDefault="00E01836" w:rsidP="00E01836">
      <w:pPr>
        <w:rPr>
          <w:rFonts w:ascii="Times New Roman" w:hAnsi="Times New Roman" w:cs="Times New Roman"/>
        </w:rPr>
      </w:pPr>
    </w:p>
    <w:p w:rsidR="00E01836" w:rsidRPr="00E01836" w:rsidRDefault="00E01836" w:rsidP="00E01836">
      <w:pPr>
        <w:rPr>
          <w:rFonts w:ascii="Times New Roman" w:hAnsi="Times New Roman" w:cs="Times New Roman"/>
        </w:rPr>
      </w:pPr>
      <w:r w:rsidRPr="00E01836">
        <w:rPr>
          <w:rFonts w:ascii="Times New Roman" w:hAnsi="Times New Roman" w:cs="Times New Roman"/>
          <w:b/>
          <w:bCs/>
        </w:rPr>
        <w:t>[9-16] ¼ TURN, STEP DRAG R+L, ARM MOVEMENT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8193"/>
      </w:tblGrid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¼ turn L with step forward on LF (1), Drag RF next to LF (2)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RF forward (3), Drag LF next to RF (4)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5 6</w:t>
            </w:r>
          </w:p>
        </w:tc>
        <w:tc>
          <w:tcPr>
            <w:tcW w:w="8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Step LF forward (5), Drag RF next to LF (6)</w:t>
            </w:r>
          </w:p>
        </w:tc>
      </w:tr>
      <w:tr w:rsidR="00E01836" w:rsidRPr="00E01836" w:rsidTr="00E01836">
        <w:tc>
          <w:tcPr>
            <w:tcW w:w="1500" w:type="dxa"/>
          </w:tcPr>
          <w:p w:rsidR="00E01836" w:rsidRPr="00E01836" w:rsidRDefault="00E01836" w:rsidP="006A5300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7 8</w:t>
            </w:r>
          </w:p>
        </w:tc>
        <w:tc>
          <w:tcPr>
            <w:tcW w:w="8500" w:type="dxa"/>
          </w:tcPr>
          <w:p w:rsidR="00E01836" w:rsidRPr="00E01836" w:rsidRDefault="00E01836" w:rsidP="00E01836">
            <w:pPr>
              <w:rPr>
                <w:rFonts w:ascii="Times New Roman" w:hAnsi="Times New Roman" w:cs="Times New Roman"/>
              </w:rPr>
            </w:pPr>
            <w:r w:rsidRPr="00E01836">
              <w:rPr>
                <w:rFonts w:ascii="Times New Roman" w:hAnsi="Times New Roman" w:cs="Times New Roman"/>
              </w:rPr>
              <w:t>Start raising your R arm slowly in the air (7), Drag RF next to LF and finish raising you R arm (8)</w:t>
            </w:r>
          </w:p>
        </w:tc>
      </w:tr>
    </w:tbl>
    <w:p w:rsidR="007A772E" w:rsidRPr="00E01836" w:rsidRDefault="007A772E" w:rsidP="00E018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772E" w:rsidRPr="00E01836" w:rsidSect="00DF27EC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800"/>
  <w:hyphenationZone w:val="38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E"/>
    <w:rsid w:val="00082CB8"/>
    <w:rsid w:val="00084A60"/>
    <w:rsid w:val="00094C73"/>
    <w:rsid w:val="000A05CA"/>
    <w:rsid w:val="000B7193"/>
    <w:rsid w:val="000F6A49"/>
    <w:rsid w:val="00180A3E"/>
    <w:rsid w:val="00186C5B"/>
    <w:rsid w:val="001A3599"/>
    <w:rsid w:val="001F067B"/>
    <w:rsid w:val="001F737C"/>
    <w:rsid w:val="00254F84"/>
    <w:rsid w:val="002C0ED0"/>
    <w:rsid w:val="00356703"/>
    <w:rsid w:val="003757F0"/>
    <w:rsid w:val="00383CCA"/>
    <w:rsid w:val="003B414B"/>
    <w:rsid w:val="003E07A7"/>
    <w:rsid w:val="003F501F"/>
    <w:rsid w:val="00421E97"/>
    <w:rsid w:val="00424A85"/>
    <w:rsid w:val="00456B01"/>
    <w:rsid w:val="0048203C"/>
    <w:rsid w:val="0048350A"/>
    <w:rsid w:val="00491906"/>
    <w:rsid w:val="004B5E2E"/>
    <w:rsid w:val="00503325"/>
    <w:rsid w:val="00593D71"/>
    <w:rsid w:val="00593EBA"/>
    <w:rsid w:val="005B451C"/>
    <w:rsid w:val="005C6091"/>
    <w:rsid w:val="00616AF8"/>
    <w:rsid w:val="006302D7"/>
    <w:rsid w:val="006546C7"/>
    <w:rsid w:val="00730C90"/>
    <w:rsid w:val="007A772E"/>
    <w:rsid w:val="007E5129"/>
    <w:rsid w:val="007F0BAF"/>
    <w:rsid w:val="00832AC0"/>
    <w:rsid w:val="008C5BF1"/>
    <w:rsid w:val="008D09B0"/>
    <w:rsid w:val="008D2E77"/>
    <w:rsid w:val="008F4E64"/>
    <w:rsid w:val="009B208F"/>
    <w:rsid w:val="009B4E69"/>
    <w:rsid w:val="009E6A37"/>
    <w:rsid w:val="00A571E0"/>
    <w:rsid w:val="00A65351"/>
    <w:rsid w:val="00A76FE8"/>
    <w:rsid w:val="00A822C7"/>
    <w:rsid w:val="00AB1C0B"/>
    <w:rsid w:val="00AB2EF1"/>
    <w:rsid w:val="00AF7027"/>
    <w:rsid w:val="00B507DE"/>
    <w:rsid w:val="00B63446"/>
    <w:rsid w:val="00BD4838"/>
    <w:rsid w:val="00BE713B"/>
    <w:rsid w:val="00C018C1"/>
    <w:rsid w:val="00C3166D"/>
    <w:rsid w:val="00C428BC"/>
    <w:rsid w:val="00C878C1"/>
    <w:rsid w:val="00CA5685"/>
    <w:rsid w:val="00CF3702"/>
    <w:rsid w:val="00D202CA"/>
    <w:rsid w:val="00D2265C"/>
    <w:rsid w:val="00D32C91"/>
    <w:rsid w:val="00D36842"/>
    <w:rsid w:val="00D474CF"/>
    <w:rsid w:val="00D548DA"/>
    <w:rsid w:val="00D63975"/>
    <w:rsid w:val="00DA5252"/>
    <w:rsid w:val="00DA5F1A"/>
    <w:rsid w:val="00DF27EC"/>
    <w:rsid w:val="00E01836"/>
    <w:rsid w:val="00E34FF2"/>
    <w:rsid w:val="00E44782"/>
    <w:rsid w:val="00E51DA8"/>
    <w:rsid w:val="00E541C3"/>
    <w:rsid w:val="00EA0EF6"/>
    <w:rsid w:val="00EB566A"/>
    <w:rsid w:val="00EF27D5"/>
    <w:rsid w:val="00F23A6B"/>
    <w:rsid w:val="00F35B36"/>
    <w:rsid w:val="00F44FD8"/>
    <w:rsid w:val="00F8742A"/>
    <w:rsid w:val="00FD4FB4"/>
    <w:rsid w:val="00FE41CA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BDCBEA5-6893-4AE7-A714-3A9C2A1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eastAsia="PMingLiU" w:hAnsi="Arial" w:cs="Arial"/>
      <w:sz w:val="24"/>
      <w:szCs w:val="24"/>
      <w:lang w:val="en-GB"/>
    </w:rPr>
  </w:style>
  <w:style w:type="paragraph" w:styleId="Antrat2">
    <w:name w:val="heading 2"/>
    <w:basedOn w:val="prastasis"/>
    <w:link w:val="Antrat2Diagrama"/>
    <w:uiPriority w:val="9"/>
    <w:qFormat/>
    <w:rsid w:val="00D36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Pr>
      <w:color w:val="800080"/>
      <w:u w:val="single"/>
    </w:rPr>
  </w:style>
  <w:style w:type="character" w:customStyle="1" w:styleId="title">
    <w:name w:val="title"/>
    <w:basedOn w:val="Numatytasispastraiposriftas"/>
  </w:style>
  <w:style w:type="character" w:customStyle="1" w:styleId="step">
    <w:name w:val="step"/>
    <w:basedOn w:val="Numatytasispastraiposriftas"/>
  </w:style>
  <w:style w:type="character" w:customStyle="1" w:styleId="desc">
    <w:name w:val="desc"/>
    <w:basedOn w:val="Numatytasispastraiposriftas"/>
  </w:style>
  <w:style w:type="character" w:styleId="Grietas">
    <w:name w:val="Strong"/>
    <w:uiPriority w:val="22"/>
    <w:qFormat/>
    <w:rsid w:val="008F4E64"/>
    <w:rPr>
      <w:b/>
      <w:bCs/>
    </w:rPr>
  </w:style>
  <w:style w:type="character" w:customStyle="1" w:styleId="Antrat2Diagrama">
    <w:name w:val="Antraštė 2 Diagrama"/>
    <w:link w:val="Antrat2"/>
    <w:uiPriority w:val="9"/>
    <w:rsid w:val="00D36842"/>
    <w:rPr>
      <w:b/>
      <w:bCs/>
      <w:sz w:val="36"/>
      <w:szCs w:val="36"/>
    </w:rPr>
  </w:style>
  <w:style w:type="character" w:customStyle="1" w:styleId="style-scope">
    <w:name w:val="style-scope"/>
    <w:rsid w:val="001A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LSA\Sokiai\Vandens%20zenkl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BB7A-CAEB-4AA4-B498-56A77372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Vandens zenklas</Template>
  <TotalTime>0</TotalTime>
  <Pages>2</Pages>
  <Words>837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CopperKnob - Linedance Stepsheets - $MONEY, MONEY, MONEY$</vt:lpstr>
      <vt:lpstr>CopperKnob - Linedance Stepsheets - $MONEY, MONEY, MONEY$</vt:lpstr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$MONEY, MONEY, MONEY$</dc:title>
  <dc:subject/>
  <dc:creator>Justinas</dc:creator>
  <cp:keywords/>
  <dc:description/>
  <cp:lastModifiedBy>Justinas</cp:lastModifiedBy>
  <cp:revision>2</cp:revision>
  <cp:lastPrinted>2015-01-06T09:24:00Z</cp:lastPrinted>
  <dcterms:created xsi:type="dcterms:W3CDTF">2022-02-15T08:09:00Z</dcterms:created>
  <dcterms:modified xsi:type="dcterms:W3CDTF">2022-02-15T08:09:00Z</dcterms:modified>
</cp:coreProperties>
</file>